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otaletabel"/>
        <w:tblW w:w="10503" w:type="dxa"/>
        <w:tblLayout w:type="fixed"/>
        <w:tblLook w:val="0620" w:firstRow="1" w:lastRow="0" w:firstColumn="0" w:lastColumn="0" w:noHBand="1" w:noVBand="1"/>
        <w:tblDescription w:val="Voer het logo, de datum, het factuurnummer, de bedrijfsnaam en contactgegevens, namen en contactgegevens van het te factureren bedrijf en het ontvangende bedrijf, en het klantnummer in de eerste tabel in. Voer de naam van de verkoper, functie, leveringsmethode en -voorwaarden, leveringsdatum, betalingsvoorwaarden en vervaldatum in de tweede tabel in. En voer de hoeveelheid, het artikelnummer, de omschrijving, de eenheidsprijs, de korting en het regeltotaal in de derde tabel in."/>
      </w:tblPr>
      <w:tblGrid>
        <w:gridCol w:w="7838"/>
        <w:gridCol w:w="2665"/>
      </w:tblGrid>
      <w:tr w:rsidR="001649FA" w:rsidRPr="00B34DB1" w14:paraId="4BFAA90F" w14:textId="77777777" w:rsidTr="00385B1A">
        <w:trPr>
          <w:trHeight w:hRule="exact" w:val="950"/>
        </w:trPr>
        <w:sdt>
          <w:sdtPr>
            <w:rPr>
              <w:rFonts w:ascii="Inconsolata" w:hAnsi="Inconsolata"/>
              <w:caps/>
              <w:color w:val="000000" w:themeColor="text1"/>
            </w:rPr>
            <w:alias w:val="Factuur:"/>
            <w:tag w:val="Factuur:"/>
            <w:id w:val="-613294041"/>
            <w:placeholder>
              <w:docPart w:val="E0DBACF80AAF459B904FA321A21E718E"/>
            </w:placeholder>
            <w:temporary/>
            <w:showingPlcHdr/>
            <w15:appearance w15:val="hidden"/>
          </w:sdtPr>
          <w:sdtEndPr/>
          <w:sdtContent>
            <w:tc>
              <w:tcPr>
                <w:tcW w:w="7838" w:type="dxa"/>
                <w:hideMark/>
              </w:tcPr>
              <w:p w14:paraId="3EC3500D" w14:textId="77777777" w:rsidR="001649FA" w:rsidRPr="00B34DB1" w:rsidRDefault="001649FA" w:rsidP="003F140B">
                <w:pPr>
                  <w:rPr>
                    <w:rFonts w:ascii="Inconsolata" w:hAnsi="Inconsolata"/>
                    <w:caps/>
                    <w:color w:val="000000" w:themeColor="text1"/>
                  </w:rPr>
                </w:pPr>
                <w:r w:rsidRPr="00B34DB1">
                  <w:rPr>
                    <w:rFonts w:ascii="FORCED SQUARE" w:eastAsia="Franklin Gothic Book" w:hAnsi="FORCED SQUARE" w:cs="Franklin Gothic Book"/>
                    <w:color w:val="000000" w:themeColor="text1"/>
                    <w:sz w:val="52"/>
                    <w:szCs w:val="52"/>
                    <w:lang w:bidi="nl-NL"/>
                  </w:rPr>
                  <w:t>FACTUUR</w:t>
                </w:r>
              </w:p>
            </w:tc>
          </w:sdtContent>
        </w:sdt>
        <w:tc>
          <w:tcPr>
            <w:tcW w:w="2665" w:type="dxa"/>
          </w:tcPr>
          <w:p w14:paraId="65E2E1BB" w14:textId="77777777" w:rsidR="001649FA" w:rsidRPr="00B34DB1" w:rsidRDefault="001649FA" w:rsidP="003F140B">
            <w:pPr>
              <w:rPr>
                <w:rFonts w:ascii="Inconsolata" w:hAnsi="Inconsolata"/>
                <w:color w:val="000000" w:themeColor="text1"/>
              </w:rPr>
            </w:pPr>
            <w:r w:rsidRPr="00B34DB1">
              <w:rPr>
                <w:rFonts w:ascii="Inconsolata" w:hAnsi="Inconsolata"/>
                <w:noProof/>
                <w:color w:val="000000" w:themeColor="text1"/>
                <w:lang w:bidi="nl-NL"/>
              </w:rPr>
              <w:drawing>
                <wp:inline distT="0" distB="0" distL="0" distR="0" wp14:anchorId="75CE041E" wp14:editId="40456FBA">
                  <wp:extent cx="1343541" cy="517525"/>
                  <wp:effectExtent l="19050" t="0" r="28575" b="1873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stretch>
                            <a:fillRect/>
                          </a:stretch>
                        </pic:blipFill>
                        <pic:spPr>
                          <a:xfrm>
                            <a:off x="0" y="0"/>
                            <a:ext cx="1374936" cy="5296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1E2FA5" w:rsidRPr="00B34DB1" w14:paraId="75975CF6" w14:textId="77777777" w:rsidTr="00385B1A">
        <w:trPr>
          <w:trHeight w:hRule="exact" w:val="648"/>
        </w:trPr>
        <w:tc>
          <w:tcPr>
            <w:tcW w:w="7838" w:type="dxa"/>
            <w:hideMark/>
          </w:tcPr>
          <w:p w14:paraId="6A349464" w14:textId="77777777" w:rsidR="001E2FA5" w:rsidRPr="00B34DB1" w:rsidRDefault="00112D68" w:rsidP="00E37F9C">
            <w:pPr>
              <w:spacing w:line="276" w:lineRule="auto"/>
              <w:rPr>
                <w:rFonts w:ascii="Inconsolata" w:hAnsi="Inconsolata"/>
                <w:color w:val="000000" w:themeColor="text1"/>
                <w:sz w:val="24"/>
                <w:szCs w:val="24"/>
              </w:rPr>
            </w:pPr>
            <w:sdt>
              <w:sdtPr>
                <w:rPr>
                  <w:rFonts w:ascii="Inconsolata" w:hAnsi="Inconsolata"/>
                  <w:color w:val="000000" w:themeColor="text1"/>
                  <w:sz w:val="24"/>
                  <w:szCs w:val="24"/>
                </w:rPr>
                <w:alias w:val="Datum:"/>
                <w:tag w:val="Datum:"/>
                <w:id w:val="1716931595"/>
                <w:placeholder>
                  <w:docPart w:val="95637974BEC3409EAAC0750AE32B0EC4"/>
                </w:placeholder>
                <w:temporary/>
                <w:showingPlcHdr/>
                <w15:appearance w15:val="hidden"/>
              </w:sdtPr>
              <w:sdtEndPr/>
              <w:sdtContent>
                <w:r w:rsidR="001E2FA5" w:rsidRPr="00B34DB1">
                  <w:rPr>
                    <w:rFonts w:ascii="Inconsolata" w:eastAsia="Franklin Gothic Demi" w:hAnsi="Inconsolata" w:cs="Franklin Gothic Demi"/>
                    <w:color w:val="000000" w:themeColor="text1"/>
                    <w:sz w:val="24"/>
                    <w:szCs w:val="24"/>
                    <w:lang w:bidi="nl-NL"/>
                  </w:rPr>
                  <w:t>DATUM</w:t>
                </w:r>
              </w:sdtContent>
            </w:sdt>
          </w:p>
          <w:p w14:paraId="7E2DA866" w14:textId="77777777" w:rsidR="001E2FA5" w:rsidRPr="00B34DB1" w:rsidRDefault="00112D68" w:rsidP="00E37F9C">
            <w:pPr>
              <w:spacing w:line="276" w:lineRule="auto"/>
              <w:rPr>
                <w:rFonts w:ascii="Inconsolata" w:hAnsi="Inconsolata" w:cs="Microsoft Sans Serif"/>
                <w:color w:val="000000" w:themeColor="text1"/>
                <w:sz w:val="24"/>
                <w:szCs w:val="24"/>
              </w:rPr>
            </w:pPr>
            <w:sdt>
              <w:sdtPr>
                <w:rPr>
                  <w:rFonts w:ascii="Inconsolata" w:hAnsi="Inconsolata" w:cs="Microsoft Sans Serif"/>
                  <w:color w:val="000000" w:themeColor="text1"/>
                  <w:sz w:val="24"/>
                  <w:szCs w:val="24"/>
                </w:rPr>
                <w:alias w:val="Voer datum in:"/>
                <w:tag w:val="Voer datum in:"/>
                <w:id w:val="15816785"/>
                <w:placeholder>
                  <w:docPart w:val="1F20035DD2D04B66947DB77422620757"/>
                </w:placeholder>
                <w:temporary/>
                <w:showingPlcHdr/>
                <w15:appearance w15:val="hidden"/>
              </w:sdtPr>
              <w:sdtEndPr/>
              <w:sdtContent>
                <w:r w:rsidR="001E2FA5" w:rsidRPr="00B34DB1">
                  <w:rPr>
                    <w:rFonts w:ascii="Inconsolata" w:eastAsia="Microsoft Sans Serif" w:hAnsi="Inconsolata" w:cs="Microsoft Sans Serif"/>
                    <w:color w:val="000000" w:themeColor="text1"/>
                    <w:sz w:val="24"/>
                    <w:szCs w:val="24"/>
                    <w:lang w:bidi="nl-NL"/>
                  </w:rPr>
                  <w:t>Datum</w:t>
                </w:r>
              </w:sdtContent>
            </w:sdt>
          </w:p>
        </w:tc>
        <w:tc>
          <w:tcPr>
            <w:tcW w:w="2665" w:type="dxa"/>
          </w:tcPr>
          <w:p w14:paraId="38A25CB9" w14:textId="77777777" w:rsidR="001E2FA5" w:rsidRPr="00B34DB1" w:rsidRDefault="00112D68" w:rsidP="00E37F9C">
            <w:pPr>
              <w:spacing w:line="276" w:lineRule="auto"/>
              <w:rPr>
                <w:rFonts w:ascii="Inconsolata" w:hAnsi="Inconsolata"/>
                <w:color w:val="000000" w:themeColor="text1"/>
                <w:sz w:val="24"/>
                <w:szCs w:val="24"/>
              </w:rPr>
            </w:pPr>
            <w:sdt>
              <w:sdtPr>
                <w:rPr>
                  <w:rFonts w:ascii="Inconsolata" w:hAnsi="Inconsolata"/>
                  <w:color w:val="000000" w:themeColor="text1"/>
                  <w:sz w:val="24"/>
                  <w:szCs w:val="24"/>
                </w:rPr>
                <w:alias w:val="Factuurnummer:"/>
                <w:tag w:val="Factuurnummer:"/>
                <w:id w:val="-714354828"/>
                <w:placeholder>
                  <w:docPart w:val="0FE5B2436C5740E1900161CF3F6ED735"/>
                </w:placeholder>
                <w:temporary/>
                <w:showingPlcHdr/>
                <w15:appearance w15:val="hidden"/>
              </w:sdtPr>
              <w:sdtEndPr/>
              <w:sdtContent>
                <w:r w:rsidR="001E2FA5" w:rsidRPr="00B34DB1">
                  <w:rPr>
                    <w:rFonts w:ascii="Inconsolata" w:eastAsia="Franklin Gothic Demi" w:hAnsi="Inconsolata" w:cs="Franklin Gothic Demi"/>
                    <w:color w:val="000000" w:themeColor="text1"/>
                    <w:sz w:val="24"/>
                    <w:szCs w:val="24"/>
                    <w:lang w:bidi="nl-NL"/>
                  </w:rPr>
                  <w:t>FACTUURNUMMER</w:t>
                </w:r>
              </w:sdtContent>
            </w:sdt>
          </w:p>
          <w:p w14:paraId="47CBEEDD" w14:textId="77777777" w:rsidR="001E2FA5" w:rsidRPr="00B34DB1" w:rsidRDefault="00112D68" w:rsidP="003F140B">
            <w:pPr>
              <w:rPr>
                <w:rFonts w:ascii="Inconsolata" w:hAnsi="Inconsolata"/>
                <w:color w:val="000000" w:themeColor="text1"/>
                <w:sz w:val="24"/>
                <w:szCs w:val="24"/>
              </w:rPr>
            </w:pPr>
            <w:sdt>
              <w:sdtPr>
                <w:rPr>
                  <w:rFonts w:ascii="Inconsolata" w:hAnsi="Inconsolata" w:cs="Microsoft Sans Serif"/>
                  <w:color w:val="000000" w:themeColor="text1"/>
                  <w:sz w:val="24"/>
                  <w:szCs w:val="24"/>
                </w:rPr>
                <w:alias w:val="Voer factuurnummer in:"/>
                <w:tag w:val="Voer factuurnummer in:"/>
                <w:id w:val="634908674"/>
                <w:placeholder>
                  <w:docPart w:val="EBD9E3F203EB45C9867BB16289E5CD51"/>
                </w:placeholder>
                <w:temporary/>
                <w:showingPlcHdr/>
                <w15:appearance w15:val="hidden"/>
              </w:sdtPr>
              <w:sdtEndPr/>
              <w:sdtContent>
                <w:r w:rsidR="001E2FA5" w:rsidRPr="00B34DB1">
                  <w:rPr>
                    <w:rFonts w:ascii="Inconsolata" w:eastAsia="Microsoft Sans Serif" w:hAnsi="Inconsolata" w:cs="Microsoft Sans Serif"/>
                    <w:color w:val="000000" w:themeColor="text1"/>
                    <w:sz w:val="24"/>
                    <w:szCs w:val="24"/>
                    <w:lang w:bidi="nl-NL"/>
                  </w:rPr>
                  <w:t>Nummer</w:t>
                </w:r>
              </w:sdtContent>
            </w:sdt>
          </w:p>
        </w:tc>
      </w:tr>
    </w:tbl>
    <w:p w14:paraId="4AD650EA" w14:textId="77777777" w:rsidR="000048A9" w:rsidRPr="00B34DB1" w:rsidRDefault="000048A9">
      <w:pPr>
        <w:rPr>
          <w:rFonts w:ascii="Inconsolata" w:hAnsi="Inconsolata"/>
          <w:sz w:val="2"/>
        </w:rPr>
      </w:pPr>
    </w:p>
    <w:tbl>
      <w:tblPr>
        <w:tblStyle w:val="Totaletabel"/>
        <w:tblW w:w="10494" w:type="dxa"/>
        <w:tblLayout w:type="fixed"/>
        <w:tblLook w:val="0620" w:firstRow="1" w:lastRow="0" w:firstColumn="0" w:lastColumn="0" w:noHBand="1" w:noVBand="1"/>
        <w:tblDescription w:val="Voer het logo, de datum, het factuurnummer, de bedrijfsnaam en contactgegevens, namen en contactgegevens van het te factureren bedrijf en het ontvangende bedrijf, en het klantnummer in de eerste tabel in. Voer de naam van de verkoper, functie, leveringsmethode en -voorwaarden, leveringsdatum, betalingsvoorwaarden en vervaldatum in de tweede tabel in. En voer de hoeveelheid, het artikelnummer, de omschrijving, de eenheidsprijs, de korting en het regeltotaal in de derde tabel in."/>
      </w:tblPr>
      <w:tblGrid>
        <w:gridCol w:w="2208"/>
        <w:gridCol w:w="1313"/>
        <w:gridCol w:w="2211"/>
        <w:gridCol w:w="2097"/>
        <w:gridCol w:w="2665"/>
      </w:tblGrid>
      <w:tr w:rsidR="00881079" w:rsidRPr="00B34DB1" w14:paraId="6DAA335F" w14:textId="77777777" w:rsidTr="00BE5D4D">
        <w:trPr>
          <w:trHeight w:hRule="exact" w:val="3845"/>
        </w:trPr>
        <w:tc>
          <w:tcPr>
            <w:tcW w:w="2208" w:type="dxa"/>
            <w:hideMark/>
          </w:tcPr>
          <w:p w14:paraId="1AEAEB1D" w14:textId="77777777" w:rsidR="0077536A" w:rsidRPr="00B34DB1" w:rsidRDefault="00112D68" w:rsidP="00E37F9C">
            <w:pPr>
              <w:spacing w:line="312" w:lineRule="auto"/>
              <w:rPr>
                <w:rFonts w:ascii="Inconsolata" w:hAnsi="Inconsolata" w:cs="Microsoft Sans Serif"/>
                <w:color w:val="000000" w:themeColor="text1"/>
                <w:szCs w:val="20"/>
              </w:rPr>
            </w:pPr>
            <w:sdt>
              <w:sdtPr>
                <w:rPr>
                  <w:rFonts w:ascii="Inconsolata" w:hAnsi="Inconsolata" w:cs="Microsoft Sans Serif"/>
                  <w:color w:val="000000" w:themeColor="text1"/>
                  <w:szCs w:val="20"/>
                </w:rPr>
                <w:alias w:val="Voer bedrijfsnaam in:"/>
                <w:tag w:val="Voer bedrijfsnaam in:"/>
                <w:id w:val="667059952"/>
                <w:placeholder>
                  <w:docPart w:val="8BA1462963AB4EF996F74F1BA0FC9A43"/>
                </w:placeholder>
                <w:temporary/>
                <w:showingPlcHdr/>
                <w15:appearance w15:val="hidden"/>
              </w:sdtPr>
              <w:sdtEndPr/>
              <w:sdtContent>
                <w:r w:rsidR="0077536A" w:rsidRPr="00B34DB1">
                  <w:rPr>
                    <w:rFonts w:ascii="Inconsolata" w:eastAsia="Microsoft Sans Serif" w:hAnsi="Inconsolata" w:cs="Microsoft Sans Serif"/>
                    <w:color w:val="000000" w:themeColor="text1"/>
                    <w:sz w:val="20"/>
                    <w:szCs w:val="20"/>
                    <w:lang w:bidi="nl-NL"/>
                  </w:rPr>
                  <w:t>Uw bedrijfsnaam</w:t>
                </w:r>
              </w:sdtContent>
            </w:sdt>
          </w:p>
          <w:p w14:paraId="414A83AA" w14:textId="77777777" w:rsidR="0077536A" w:rsidRPr="00B34DB1" w:rsidRDefault="00112D68" w:rsidP="00E37F9C">
            <w:pPr>
              <w:spacing w:line="312" w:lineRule="auto"/>
              <w:rPr>
                <w:rFonts w:ascii="Inconsolata" w:hAnsi="Inconsolata" w:cs="Microsoft Sans Serif"/>
                <w:color w:val="000000" w:themeColor="text1"/>
                <w:szCs w:val="20"/>
              </w:rPr>
            </w:pPr>
            <w:sdt>
              <w:sdtPr>
                <w:rPr>
                  <w:rFonts w:ascii="Inconsolata" w:hAnsi="Inconsolata" w:cs="Microsoft Sans Serif"/>
                  <w:color w:val="000000" w:themeColor="text1"/>
                  <w:szCs w:val="20"/>
                </w:rPr>
                <w:alias w:val="Voer adres in:"/>
                <w:tag w:val="Voer adres in:"/>
                <w:id w:val="-119988914"/>
                <w:placeholder>
                  <w:docPart w:val="F09EE3866C8C48228BD8E8801C74B8B9"/>
                </w:placeholder>
                <w:temporary/>
                <w:showingPlcHdr/>
                <w15:appearance w15:val="hidden"/>
              </w:sdtPr>
              <w:sdtEndPr/>
              <w:sdtContent>
                <w:r w:rsidR="0077536A" w:rsidRPr="00B34DB1">
                  <w:rPr>
                    <w:rFonts w:ascii="Inconsolata" w:eastAsia="Microsoft Sans Serif" w:hAnsi="Inconsolata" w:cs="Microsoft Sans Serif"/>
                    <w:color w:val="000000" w:themeColor="text1"/>
                    <w:sz w:val="20"/>
                    <w:szCs w:val="20"/>
                    <w:lang w:bidi="nl-NL"/>
                  </w:rPr>
                  <w:t>Adres</w:t>
                </w:r>
              </w:sdtContent>
            </w:sdt>
          </w:p>
          <w:p w14:paraId="62A9D936" w14:textId="77777777" w:rsidR="0077536A" w:rsidRPr="00B34DB1" w:rsidRDefault="00112D68" w:rsidP="00E37F9C">
            <w:pPr>
              <w:spacing w:line="312" w:lineRule="auto"/>
              <w:rPr>
                <w:rFonts w:ascii="Inconsolata" w:hAnsi="Inconsolata" w:cs="Microsoft Sans Serif"/>
                <w:color w:val="000000" w:themeColor="text1"/>
                <w:szCs w:val="20"/>
              </w:rPr>
            </w:pPr>
            <w:sdt>
              <w:sdtPr>
                <w:rPr>
                  <w:rFonts w:ascii="Inconsolata" w:hAnsi="Inconsolata" w:cs="Microsoft Sans Serif"/>
                  <w:color w:val="000000" w:themeColor="text1"/>
                  <w:szCs w:val="20"/>
                </w:rPr>
                <w:alias w:val="Voer postcode en plaats in:"/>
                <w:tag w:val="Voer postcode en plaats in:"/>
                <w:id w:val="-1166163437"/>
                <w:placeholder>
                  <w:docPart w:val="CFB98AA54D1C45AC81AEF0F8FB3540C1"/>
                </w:placeholder>
                <w:temporary/>
                <w:showingPlcHdr/>
                <w15:appearance w15:val="hidden"/>
              </w:sdtPr>
              <w:sdtEndPr/>
              <w:sdtContent>
                <w:r w:rsidR="0077536A" w:rsidRPr="00B34DB1">
                  <w:rPr>
                    <w:rFonts w:ascii="Inconsolata" w:eastAsia="Microsoft Sans Serif" w:hAnsi="Inconsolata" w:cs="Microsoft Sans Serif"/>
                    <w:color w:val="000000" w:themeColor="text1"/>
                    <w:sz w:val="20"/>
                    <w:szCs w:val="20"/>
                    <w:lang w:bidi="nl-NL"/>
                  </w:rPr>
                  <w:t>Postcode en plaats</w:t>
                </w:r>
              </w:sdtContent>
            </w:sdt>
          </w:p>
          <w:p w14:paraId="54C7BD5E" w14:textId="3FFBC0E6" w:rsidR="0077536A" w:rsidRPr="00B34DB1" w:rsidRDefault="00112D68" w:rsidP="00E37F9C">
            <w:pPr>
              <w:spacing w:line="312" w:lineRule="auto"/>
              <w:rPr>
                <w:rFonts w:ascii="Inconsolata" w:hAnsi="Inconsolata" w:cs="Microsoft Sans Serif"/>
                <w:color w:val="000000" w:themeColor="text1"/>
                <w:szCs w:val="20"/>
              </w:rPr>
            </w:pPr>
            <w:sdt>
              <w:sdtPr>
                <w:rPr>
                  <w:rFonts w:ascii="Inconsolata" w:hAnsi="Inconsolata" w:cs="Microsoft Sans Serif"/>
                  <w:color w:val="000000" w:themeColor="text1"/>
                  <w:szCs w:val="20"/>
                </w:rPr>
                <w:alias w:val="Voer telefoonnummer in:"/>
                <w:tag w:val="Voer telefoonnummer in:"/>
                <w:id w:val="1778050793"/>
                <w:placeholder>
                  <w:docPart w:val="F585B562616E49E287CAE950A4B65073"/>
                </w:placeholder>
                <w:temporary/>
                <w:showingPlcHdr/>
                <w15:appearance w15:val="hidden"/>
              </w:sdtPr>
              <w:sdtEndPr/>
              <w:sdtContent>
                <w:r w:rsidR="0077536A" w:rsidRPr="00B34DB1">
                  <w:rPr>
                    <w:rFonts w:ascii="Inconsolata" w:eastAsia="Microsoft Sans Serif" w:hAnsi="Inconsolata" w:cs="Microsoft Sans Serif"/>
                    <w:color w:val="000000" w:themeColor="text1"/>
                    <w:sz w:val="20"/>
                    <w:szCs w:val="20"/>
                    <w:lang w:bidi="nl-NL"/>
                  </w:rPr>
                  <w:t>Telefoon</w:t>
                </w:r>
              </w:sdtContent>
            </w:sdt>
          </w:p>
          <w:p w14:paraId="0DB8A98D" w14:textId="77777777" w:rsidR="007052DE" w:rsidRPr="00B34DB1" w:rsidRDefault="00112D68" w:rsidP="00E37F9C">
            <w:pPr>
              <w:spacing w:line="312" w:lineRule="auto"/>
              <w:rPr>
                <w:rFonts w:ascii="Inconsolata" w:hAnsi="Inconsolata"/>
                <w:sz w:val="24"/>
              </w:rPr>
            </w:pPr>
            <w:sdt>
              <w:sdtPr>
                <w:rPr>
                  <w:rFonts w:ascii="Inconsolata" w:hAnsi="Inconsolata" w:cs="Microsoft Sans Serif"/>
                  <w:color w:val="000000" w:themeColor="text1"/>
                  <w:szCs w:val="20"/>
                </w:rPr>
                <w:alias w:val="Voer e-mailadres in:"/>
                <w:tag w:val="Voer e-mailadres in:"/>
                <w:id w:val="-176732462"/>
                <w:placeholder>
                  <w:docPart w:val="A85A67460645485B8B9FA13FBA6472AB"/>
                </w:placeholder>
                <w:temporary/>
                <w:showingPlcHdr/>
                <w15:appearance w15:val="hidden"/>
              </w:sdtPr>
              <w:sdtEndPr/>
              <w:sdtContent>
                <w:r w:rsidR="0077536A" w:rsidRPr="00B34DB1">
                  <w:rPr>
                    <w:rFonts w:ascii="Inconsolata" w:eastAsia="Microsoft Sans Serif" w:hAnsi="Inconsolata" w:cs="Microsoft Sans Serif"/>
                    <w:color w:val="000000" w:themeColor="text1"/>
                    <w:sz w:val="20"/>
                    <w:szCs w:val="20"/>
                    <w:lang w:bidi="nl-NL"/>
                  </w:rPr>
                  <w:t>E-mail</w:t>
                </w:r>
              </w:sdtContent>
            </w:sdt>
          </w:p>
        </w:tc>
        <w:tc>
          <w:tcPr>
            <w:tcW w:w="1313" w:type="dxa"/>
          </w:tcPr>
          <w:p w14:paraId="004D3701" w14:textId="740419F1" w:rsidR="007052DE" w:rsidRPr="00B34DB1" w:rsidRDefault="007052DE" w:rsidP="003F140B">
            <w:pPr>
              <w:rPr>
                <w:rFonts w:ascii="Inconsolata" w:hAnsi="Inconsolata"/>
                <w:color w:val="000000" w:themeColor="text1"/>
                <w:sz w:val="24"/>
                <w:szCs w:val="24"/>
              </w:rPr>
            </w:pPr>
          </w:p>
        </w:tc>
        <w:tc>
          <w:tcPr>
            <w:tcW w:w="2211" w:type="dxa"/>
          </w:tcPr>
          <w:p w14:paraId="3A8F3C19" w14:textId="6E23322B" w:rsidR="007052DE" w:rsidRPr="00B34DB1" w:rsidRDefault="007052DE" w:rsidP="000048A9">
            <w:pPr>
              <w:spacing w:line="312" w:lineRule="auto"/>
              <w:rPr>
                <w:rFonts w:ascii="Inconsolata" w:hAnsi="Inconsolata"/>
                <w:color w:val="000000" w:themeColor="text1"/>
                <w:sz w:val="18"/>
              </w:rPr>
            </w:pPr>
          </w:p>
        </w:tc>
        <w:tc>
          <w:tcPr>
            <w:tcW w:w="2097" w:type="dxa"/>
          </w:tcPr>
          <w:p w14:paraId="24015BB5" w14:textId="55909D7B" w:rsidR="007052DE" w:rsidRPr="00B34DB1" w:rsidRDefault="00B34DB1" w:rsidP="003F140B">
            <w:pPr>
              <w:rPr>
                <w:rFonts w:ascii="Inconsolata" w:hAnsi="Inconsolata" w:cs="Microsoft Sans Serif"/>
                <w:color w:val="000000" w:themeColor="text1"/>
                <w:sz w:val="24"/>
                <w:szCs w:val="24"/>
              </w:rPr>
            </w:pPr>
            <w:r>
              <w:rPr>
                <w:rFonts w:ascii="Inconsolata" w:hAnsi="Inconsolata"/>
                <w:color w:val="000000" w:themeColor="text1"/>
                <w:sz w:val="24"/>
                <w:szCs w:val="24"/>
              </w:rPr>
              <w:t>Factuur aan:</w:t>
            </w:r>
          </w:p>
        </w:tc>
        <w:tc>
          <w:tcPr>
            <w:tcW w:w="2665" w:type="dxa"/>
          </w:tcPr>
          <w:p w14:paraId="52E98CC3" w14:textId="77777777" w:rsidR="00B34DB1" w:rsidRPr="00B34DB1" w:rsidRDefault="00B34DB1" w:rsidP="00B34DB1">
            <w:pPr>
              <w:spacing w:line="312" w:lineRule="auto"/>
              <w:rPr>
                <w:rFonts w:ascii="Inconsolata" w:hAnsi="Inconsolata" w:cs="Microsoft Sans Serif"/>
                <w:color w:val="000000" w:themeColor="text1"/>
                <w:sz w:val="18"/>
                <w:szCs w:val="24"/>
              </w:rPr>
            </w:pPr>
            <w:r w:rsidRPr="00B34DB1">
              <w:rPr>
                <w:rFonts w:ascii="Inconsolata" w:hAnsi="Inconsolata" w:cs="Microsoft Sans Serif"/>
                <w:color w:val="000000" w:themeColor="text1"/>
                <w:sz w:val="18"/>
                <w:szCs w:val="24"/>
              </w:rPr>
              <w:t>Jasper Roelofsen</w:t>
            </w:r>
          </w:p>
          <w:p w14:paraId="64CA0707" w14:textId="46C3C7B3" w:rsidR="00B34DB1" w:rsidRPr="00B34DB1" w:rsidRDefault="00B34DB1" w:rsidP="00B34DB1">
            <w:pPr>
              <w:spacing w:line="312" w:lineRule="auto"/>
              <w:rPr>
                <w:rFonts w:ascii="Inconsolata" w:hAnsi="Inconsolata" w:cs="Microsoft Sans Serif"/>
                <w:color w:val="000000" w:themeColor="text1"/>
                <w:sz w:val="18"/>
                <w:szCs w:val="24"/>
              </w:rPr>
            </w:pPr>
            <w:r w:rsidRPr="00B34DB1">
              <w:rPr>
                <w:rFonts w:ascii="Inconsolata" w:hAnsi="Inconsolata" w:cs="Microsoft Sans Serif"/>
                <w:color w:val="000000" w:themeColor="text1"/>
                <w:sz w:val="18"/>
                <w:szCs w:val="24"/>
              </w:rPr>
              <w:t>BrainBoost</w:t>
            </w:r>
            <w:r w:rsidR="00E30D29">
              <w:rPr>
                <w:rFonts w:ascii="Inconsolata" w:hAnsi="Inconsolata" w:cs="Microsoft Sans Serif"/>
                <w:color w:val="000000" w:themeColor="text1"/>
                <w:sz w:val="18"/>
                <w:szCs w:val="24"/>
              </w:rPr>
              <w:t xml:space="preserve"> BV</w:t>
            </w:r>
          </w:p>
          <w:p w14:paraId="357C90DA" w14:textId="77777777" w:rsidR="00B34DB1" w:rsidRPr="00B34DB1" w:rsidRDefault="00B34DB1" w:rsidP="00B34DB1">
            <w:pPr>
              <w:spacing w:line="312" w:lineRule="auto"/>
              <w:rPr>
                <w:rFonts w:ascii="Inconsolata" w:hAnsi="Inconsolata" w:cs="Microsoft Sans Serif"/>
                <w:color w:val="000000" w:themeColor="text1"/>
                <w:sz w:val="18"/>
                <w:szCs w:val="24"/>
              </w:rPr>
            </w:pPr>
            <w:r w:rsidRPr="00B34DB1">
              <w:rPr>
                <w:rFonts w:ascii="Inconsolata" w:hAnsi="Inconsolata" w:cs="Microsoft Sans Serif"/>
                <w:color w:val="000000" w:themeColor="text1"/>
                <w:sz w:val="18"/>
                <w:szCs w:val="24"/>
              </w:rPr>
              <w:t>De Lairessestraat 156s</w:t>
            </w:r>
          </w:p>
          <w:p w14:paraId="06CDD7F6" w14:textId="77777777" w:rsidR="00B34DB1" w:rsidRPr="00B34DB1" w:rsidRDefault="00B34DB1" w:rsidP="00B34DB1">
            <w:pPr>
              <w:spacing w:line="312" w:lineRule="auto"/>
              <w:rPr>
                <w:rFonts w:ascii="Inconsolata" w:hAnsi="Inconsolata" w:cs="Microsoft Sans Serif"/>
                <w:color w:val="000000" w:themeColor="text1"/>
                <w:sz w:val="18"/>
                <w:szCs w:val="24"/>
              </w:rPr>
            </w:pPr>
            <w:r w:rsidRPr="00B34DB1">
              <w:rPr>
                <w:rFonts w:ascii="Inconsolata" w:hAnsi="Inconsolata" w:cs="Microsoft Sans Serif"/>
                <w:color w:val="000000" w:themeColor="text1"/>
                <w:sz w:val="18"/>
                <w:szCs w:val="24"/>
              </w:rPr>
              <w:t>1075HL Amsterdam</w:t>
            </w:r>
          </w:p>
          <w:p w14:paraId="21E2A6E6" w14:textId="77777777" w:rsidR="00B34DB1" w:rsidRPr="00B34DB1" w:rsidRDefault="00B34DB1" w:rsidP="00B34DB1">
            <w:pPr>
              <w:spacing w:line="312" w:lineRule="auto"/>
              <w:rPr>
                <w:rFonts w:ascii="Inconsolata" w:hAnsi="Inconsolata" w:cs="Microsoft Sans Serif"/>
                <w:color w:val="000000" w:themeColor="text1"/>
                <w:sz w:val="18"/>
                <w:szCs w:val="24"/>
              </w:rPr>
            </w:pPr>
            <w:r w:rsidRPr="00B34DB1">
              <w:rPr>
                <w:rFonts w:ascii="Inconsolata" w:hAnsi="Inconsolata" w:cs="Microsoft Sans Serif"/>
                <w:color w:val="000000" w:themeColor="text1"/>
                <w:sz w:val="18"/>
                <w:szCs w:val="24"/>
              </w:rPr>
              <w:t>+31202148938</w:t>
            </w:r>
          </w:p>
          <w:p w14:paraId="2D99504C" w14:textId="0F2997AE" w:rsidR="007052DE" w:rsidRPr="00B34DB1" w:rsidRDefault="00B34DB1" w:rsidP="00B34DB1">
            <w:pPr>
              <w:spacing w:line="312" w:lineRule="auto"/>
              <w:rPr>
                <w:rFonts w:ascii="Inconsolata" w:hAnsi="Inconsolata"/>
                <w:color w:val="000000" w:themeColor="text1"/>
                <w:sz w:val="24"/>
                <w:szCs w:val="24"/>
              </w:rPr>
            </w:pPr>
            <w:r>
              <w:rPr>
                <w:rFonts w:ascii="Inconsolata" w:eastAsia="Microsoft Sans Serif" w:hAnsi="Inconsolata" w:cs="Microsoft Sans Serif"/>
                <w:color w:val="000000" w:themeColor="text1"/>
                <w:sz w:val="18"/>
                <w:lang w:bidi="nl-NL"/>
              </w:rPr>
              <w:t>Klantnummer: 001</w:t>
            </w:r>
          </w:p>
        </w:tc>
      </w:tr>
    </w:tbl>
    <w:tbl>
      <w:tblPr>
        <w:tblStyle w:val="Verkoopinformatie"/>
        <w:tblW w:w="5053" w:type="pct"/>
        <w:tblInd w:w="15" w:type="dxa"/>
        <w:tblLook w:val="0620" w:firstRow="1" w:lastRow="0" w:firstColumn="0" w:lastColumn="0" w:noHBand="1" w:noVBand="1"/>
        <w:tblDescription w:val="Voer het logo, de datum, het factuurnummer, de bedrijfsnaam en contactgegevens, namen en contactgegevens van het te factureren bedrijf en het ontvangende bedrijf, en het klantnummer in de eerste tabel in. Voer de naam van de verkoper, functie, leveringsmethode en -voorwaarden, leveringsdatum, betalingsvoorwaarden en vervaldatum in de tweede tabel in. En voer de hoeveelheid, het artikelnummer, de omschrijving, de eenheidsprijs, de korting en het regeltotaal in de derde tabel in."/>
      </w:tblPr>
      <w:tblGrid>
        <w:gridCol w:w="1099"/>
        <w:gridCol w:w="829"/>
        <w:gridCol w:w="1293"/>
        <w:gridCol w:w="17"/>
        <w:gridCol w:w="1510"/>
        <w:gridCol w:w="531"/>
        <w:gridCol w:w="1583"/>
        <w:gridCol w:w="25"/>
        <w:gridCol w:w="2942"/>
        <w:gridCol w:w="447"/>
      </w:tblGrid>
      <w:tr w:rsidR="00C078A7" w:rsidRPr="00B34DB1" w14:paraId="495AA06A" w14:textId="77777777" w:rsidTr="00C078A7">
        <w:trPr>
          <w:gridAfter w:val="3"/>
          <w:cnfStyle w:val="100000000000" w:firstRow="1" w:lastRow="0" w:firstColumn="0" w:lastColumn="0" w:oddVBand="0" w:evenVBand="0" w:oddHBand="0" w:evenHBand="0" w:firstRowFirstColumn="0" w:firstRowLastColumn="0" w:lastRowFirstColumn="0" w:lastRowLastColumn="0"/>
          <w:wAfter w:w="3418" w:type="dxa"/>
          <w:trHeight w:val="355"/>
          <w:tblHeader/>
        </w:trPr>
        <w:tc>
          <w:tcPr>
            <w:tcW w:w="1099" w:type="dxa"/>
            <w:tcMar>
              <w:top w:w="288" w:type="dxa"/>
              <w:left w:w="115" w:type="dxa"/>
              <w:right w:w="115" w:type="dxa"/>
            </w:tcMar>
            <w:hideMark/>
          </w:tcPr>
          <w:p w14:paraId="3581B375" w14:textId="6922CF0A" w:rsidR="00C078A7" w:rsidRPr="00B34DB1" w:rsidRDefault="00C078A7" w:rsidP="007720D1">
            <w:pPr>
              <w:rPr>
                <w:rFonts w:ascii="Inconsolata" w:hAnsi="Inconsolata"/>
                <w:szCs w:val="15"/>
              </w:rPr>
            </w:pPr>
            <w:r>
              <w:rPr>
                <w:rFonts w:ascii="Inconsolata" w:hAnsi="Inconsolata"/>
                <w:szCs w:val="15"/>
              </w:rPr>
              <w:t>Naam:</w:t>
            </w:r>
          </w:p>
        </w:tc>
        <w:tc>
          <w:tcPr>
            <w:tcW w:w="2125" w:type="dxa"/>
            <w:gridSpan w:val="2"/>
            <w:tcMar>
              <w:top w:w="288" w:type="dxa"/>
              <w:left w:w="115" w:type="dxa"/>
              <w:right w:w="115" w:type="dxa"/>
            </w:tcMar>
          </w:tcPr>
          <w:p w14:paraId="374EDDF5" w14:textId="1ABACA1D" w:rsidR="00C078A7" w:rsidRPr="00B34DB1" w:rsidRDefault="00C078A7" w:rsidP="007720D1">
            <w:pPr>
              <w:rPr>
                <w:rFonts w:ascii="Inconsolata" w:hAnsi="Inconsolata"/>
                <w:szCs w:val="15"/>
              </w:rPr>
            </w:pPr>
          </w:p>
        </w:tc>
        <w:tc>
          <w:tcPr>
            <w:tcW w:w="1527" w:type="dxa"/>
            <w:gridSpan w:val="2"/>
            <w:tcMar>
              <w:top w:w="288" w:type="dxa"/>
              <w:left w:w="115" w:type="dxa"/>
              <w:right w:w="115" w:type="dxa"/>
            </w:tcMar>
            <w:hideMark/>
          </w:tcPr>
          <w:p w14:paraId="67A5C96E" w14:textId="5869C6B5" w:rsidR="00C078A7" w:rsidRPr="00B34DB1" w:rsidRDefault="00C078A7" w:rsidP="007720D1">
            <w:pPr>
              <w:rPr>
                <w:rFonts w:ascii="Inconsolata" w:hAnsi="Inconsolata"/>
                <w:caps w:val="0"/>
                <w:szCs w:val="15"/>
              </w:rPr>
            </w:pPr>
            <w:r>
              <w:rPr>
                <w:rFonts w:ascii="Inconsolata" w:hAnsi="Inconsolata"/>
                <w:szCs w:val="15"/>
              </w:rPr>
              <w:t>Bankrekening:</w:t>
            </w:r>
          </w:p>
        </w:tc>
        <w:tc>
          <w:tcPr>
            <w:tcW w:w="2117" w:type="dxa"/>
            <w:gridSpan w:val="2"/>
            <w:tcMar>
              <w:top w:w="288" w:type="dxa"/>
              <w:left w:w="115" w:type="dxa"/>
              <w:right w:w="115" w:type="dxa"/>
            </w:tcMar>
          </w:tcPr>
          <w:p w14:paraId="5E2D8176" w14:textId="5FBF78B5" w:rsidR="00C078A7" w:rsidRPr="00B34DB1" w:rsidRDefault="00C078A7" w:rsidP="007720D1">
            <w:pPr>
              <w:rPr>
                <w:rFonts w:ascii="Inconsolata" w:hAnsi="Inconsolata"/>
                <w:szCs w:val="15"/>
              </w:rPr>
            </w:pPr>
          </w:p>
        </w:tc>
      </w:tr>
      <w:tr w:rsidR="00486043" w:rsidRPr="00B34DB1" w14:paraId="02A5873E" w14:textId="77777777" w:rsidTr="00C078A7">
        <w:trPr>
          <w:trHeight w:val="355"/>
        </w:trPr>
        <w:tc>
          <w:tcPr>
            <w:tcW w:w="1099" w:type="dxa"/>
          </w:tcPr>
          <w:p w14:paraId="34C8D23C" w14:textId="77777777" w:rsidR="003F140B" w:rsidRPr="00B34DB1" w:rsidRDefault="003F140B" w:rsidP="008F24BF">
            <w:pPr>
              <w:rPr>
                <w:rFonts w:ascii="Inconsolata" w:hAnsi="Inconsolata" w:cs="Microsoft Sans Serif"/>
              </w:rPr>
            </w:pPr>
          </w:p>
        </w:tc>
        <w:tc>
          <w:tcPr>
            <w:tcW w:w="830" w:type="dxa"/>
          </w:tcPr>
          <w:p w14:paraId="17360577" w14:textId="77777777" w:rsidR="003F140B" w:rsidRPr="00B34DB1" w:rsidRDefault="003F140B" w:rsidP="008F24BF">
            <w:pPr>
              <w:rPr>
                <w:rFonts w:ascii="Inconsolata" w:hAnsi="Inconsolata" w:cs="Microsoft Sans Serif"/>
              </w:rPr>
            </w:pPr>
          </w:p>
        </w:tc>
        <w:tc>
          <w:tcPr>
            <w:tcW w:w="1312" w:type="dxa"/>
            <w:gridSpan w:val="2"/>
          </w:tcPr>
          <w:p w14:paraId="0E7C6C84" w14:textId="77777777" w:rsidR="003F140B" w:rsidRPr="00B34DB1" w:rsidRDefault="003F140B" w:rsidP="008F24BF">
            <w:pPr>
              <w:rPr>
                <w:rFonts w:ascii="Inconsolata" w:hAnsi="Inconsolata" w:cs="Microsoft Sans Serif"/>
              </w:rPr>
            </w:pPr>
          </w:p>
        </w:tc>
        <w:tc>
          <w:tcPr>
            <w:tcW w:w="2042" w:type="dxa"/>
            <w:gridSpan w:val="2"/>
          </w:tcPr>
          <w:p w14:paraId="565BC5F7" w14:textId="77777777" w:rsidR="003F140B" w:rsidRPr="00B34DB1" w:rsidRDefault="003F140B" w:rsidP="008F24BF">
            <w:pPr>
              <w:rPr>
                <w:rFonts w:ascii="Inconsolata" w:hAnsi="Inconsolata" w:cs="Microsoft Sans Serif"/>
              </w:rPr>
            </w:pPr>
          </w:p>
        </w:tc>
        <w:tc>
          <w:tcPr>
            <w:tcW w:w="1610" w:type="dxa"/>
            <w:gridSpan w:val="2"/>
            <w:hideMark/>
          </w:tcPr>
          <w:p w14:paraId="19C66F8C" w14:textId="1283EDD0" w:rsidR="003F140B" w:rsidRPr="00B34DB1" w:rsidRDefault="003F140B" w:rsidP="008F24BF">
            <w:pPr>
              <w:rPr>
                <w:rFonts w:ascii="Inconsolata" w:hAnsi="Inconsolata" w:cs="Microsoft Sans Serif"/>
              </w:rPr>
            </w:pPr>
          </w:p>
        </w:tc>
        <w:tc>
          <w:tcPr>
            <w:tcW w:w="2946" w:type="dxa"/>
          </w:tcPr>
          <w:p w14:paraId="6CB20707" w14:textId="77777777" w:rsidR="003F140B" w:rsidRPr="00B34DB1" w:rsidRDefault="003F140B" w:rsidP="008F24BF">
            <w:pPr>
              <w:rPr>
                <w:rFonts w:ascii="Inconsolata" w:hAnsi="Inconsolata" w:cs="Microsoft Sans Serif"/>
              </w:rPr>
            </w:pPr>
          </w:p>
        </w:tc>
        <w:tc>
          <w:tcPr>
            <w:tcW w:w="447" w:type="dxa"/>
          </w:tcPr>
          <w:p w14:paraId="04C48817" w14:textId="77777777" w:rsidR="003F140B" w:rsidRPr="00B34DB1" w:rsidRDefault="003F140B" w:rsidP="008F24BF">
            <w:pPr>
              <w:rPr>
                <w:rFonts w:ascii="Inconsolata" w:hAnsi="Inconsolata" w:cs="Microsoft Sans Serif"/>
              </w:rPr>
            </w:pPr>
          </w:p>
        </w:tc>
      </w:tr>
    </w:tbl>
    <w:tbl>
      <w:tblPr>
        <w:tblStyle w:val="Inhoudstabel"/>
        <w:tblW w:w="5006" w:type="pct"/>
        <w:tblLook w:val="0420" w:firstRow="1" w:lastRow="0" w:firstColumn="0" w:lastColumn="0" w:noHBand="0" w:noVBand="1"/>
        <w:tblDescription w:val="Voer het logo, de datum, het factuurnummer, de bedrijfsnaam en contactgegevens, namen en contactgegevens van het te factureren bedrijf en het ontvangende bedrijf, en het klantnummer in de eerste tabel in. Voer de naam van de verkoper, functie, leveringsmethode en -voorwaarden, leveringsdatum, betalingsvoorwaarden en vervaldatum in de tweede tabel in. En voer de hoeveelheid, het artikelnummer, de omschrijving, de eenheidsprijs, de korting en het regeltotaal in de derde tabel in."/>
      </w:tblPr>
      <w:tblGrid>
        <w:gridCol w:w="1192"/>
        <w:gridCol w:w="1517"/>
        <w:gridCol w:w="2407"/>
        <w:gridCol w:w="1929"/>
        <w:gridCol w:w="1328"/>
        <w:gridCol w:w="1817"/>
      </w:tblGrid>
      <w:tr w:rsidR="00C078A7" w:rsidRPr="00B34DB1" w14:paraId="31D533B6" w14:textId="77777777" w:rsidTr="00BE5D4D">
        <w:trPr>
          <w:cnfStyle w:val="100000000000" w:firstRow="1" w:lastRow="0" w:firstColumn="0" w:lastColumn="0" w:oddVBand="0" w:evenVBand="0" w:oddHBand="0" w:evenHBand="0" w:firstRowFirstColumn="0" w:firstRowLastColumn="0" w:lastRowFirstColumn="0" w:lastRowLastColumn="0"/>
          <w:trHeight w:val="346"/>
          <w:tblHeader/>
        </w:trPr>
        <w:tc>
          <w:tcPr>
            <w:tcW w:w="1215" w:type="dxa"/>
            <w:tcMar>
              <w:top w:w="202" w:type="dxa"/>
              <w:left w:w="115" w:type="dxa"/>
              <w:right w:w="115" w:type="dxa"/>
            </w:tcMar>
            <w:hideMark/>
          </w:tcPr>
          <w:p w14:paraId="2342016F" w14:textId="53ED45B4" w:rsidR="003F140B" w:rsidRPr="00B34DB1" w:rsidRDefault="00C078A7" w:rsidP="00FA0614">
            <w:pPr>
              <w:rPr>
                <w:rFonts w:ascii="Inconsolata" w:hAnsi="Inconsolata"/>
                <w:caps w:val="0"/>
              </w:rPr>
            </w:pPr>
            <w:r>
              <w:rPr>
                <w:rFonts w:ascii="Inconsolata" w:hAnsi="Inconsolata"/>
              </w:rPr>
              <w:t>Datum</w:t>
            </w:r>
          </w:p>
        </w:tc>
        <w:tc>
          <w:tcPr>
            <w:tcW w:w="1545" w:type="dxa"/>
            <w:tcMar>
              <w:top w:w="202" w:type="dxa"/>
              <w:left w:w="115" w:type="dxa"/>
              <w:right w:w="115" w:type="dxa"/>
            </w:tcMar>
          </w:tcPr>
          <w:p w14:paraId="363DC3BD" w14:textId="48901BD4" w:rsidR="003F140B" w:rsidRPr="00B34DB1" w:rsidRDefault="00C078A7" w:rsidP="00FA0614">
            <w:pPr>
              <w:rPr>
                <w:rFonts w:ascii="Inconsolata" w:hAnsi="Inconsolata"/>
              </w:rPr>
            </w:pPr>
            <w:r>
              <w:rPr>
                <w:rFonts w:ascii="Inconsolata" w:hAnsi="Inconsolata"/>
              </w:rPr>
              <w:t>Lessoort</w:t>
            </w:r>
          </w:p>
        </w:tc>
        <w:tc>
          <w:tcPr>
            <w:tcW w:w="2486" w:type="dxa"/>
            <w:tcMar>
              <w:top w:w="202" w:type="dxa"/>
              <w:left w:w="115" w:type="dxa"/>
              <w:right w:w="115" w:type="dxa"/>
            </w:tcMar>
            <w:hideMark/>
          </w:tcPr>
          <w:p w14:paraId="7A8AEDEB" w14:textId="2CDC78EC" w:rsidR="003F140B" w:rsidRPr="00B34DB1" w:rsidRDefault="00C078A7" w:rsidP="00FA0614">
            <w:pPr>
              <w:rPr>
                <w:rFonts w:ascii="Inconsolata" w:hAnsi="Inconsolata"/>
                <w:caps w:val="0"/>
              </w:rPr>
            </w:pPr>
            <w:r>
              <w:rPr>
                <w:rFonts w:ascii="Inconsolata" w:hAnsi="Inconsolata"/>
              </w:rPr>
              <w:t>uren</w:t>
            </w:r>
          </w:p>
        </w:tc>
        <w:sdt>
          <w:sdtPr>
            <w:rPr>
              <w:rFonts w:ascii="Inconsolata" w:hAnsi="Inconsolata"/>
            </w:rPr>
            <w:alias w:val="Eenheidsprijs:"/>
            <w:tag w:val="Eenheidsprijs:"/>
            <w:id w:val="1559898549"/>
            <w:placeholder>
              <w:docPart w:val="95BC5540407F4F47B677F248514260C5"/>
            </w:placeholder>
            <w15:appearance w15:val="hidden"/>
          </w:sdtPr>
          <w:sdtEndPr/>
          <w:sdtContent>
            <w:tc>
              <w:tcPr>
                <w:tcW w:w="1971" w:type="dxa"/>
                <w:tcMar>
                  <w:top w:w="202" w:type="dxa"/>
                  <w:left w:w="115" w:type="dxa"/>
                  <w:right w:w="115" w:type="dxa"/>
                </w:tcMar>
              </w:tcPr>
              <w:p w14:paraId="3ED63C6B" w14:textId="72F7D27C" w:rsidR="003F140B" w:rsidRPr="00B34DB1" w:rsidRDefault="00C078A7" w:rsidP="00FA0614">
                <w:pPr>
                  <w:rPr>
                    <w:rFonts w:ascii="Inconsolata" w:hAnsi="Inconsolata"/>
                  </w:rPr>
                </w:pPr>
                <w:r>
                  <w:rPr>
                    <w:rFonts w:ascii="Inconsolata" w:hAnsi="Inconsolata"/>
                  </w:rPr>
                  <w:t>Uurtarief</w:t>
                </w:r>
              </w:p>
            </w:tc>
          </w:sdtContent>
        </w:sdt>
        <w:tc>
          <w:tcPr>
            <w:tcW w:w="1355" w:type="dxa"/>
            <w:tcMar>
              <w:top w:w="202" w:type="dxa"/>
              <w:left w:w="115" w:type="dxa"/>
              <w:right w:w="115" w:type="dxa"/>
            </w:tcMar>
            <w:hideMark/>
          </w:tcPr>
          <w:p w14:paraId="3BD8AC03" w14:textId="530A9430" w:rsidR="003F140B" w:rsidRPr="00B34DB1" w:rsidRDefault="00C078A7" w:rsidP="007720D1">
            <w:pPr>
              <w:rPr>
                <w:rFonts w:ascii="Inconsolata" w:hAnsi="Inconsolata"/>
              </w:rPr>
            </w:pPr>
            <w:r>
              <w:rPr>
                <w:rFonts w:ascii="Inconsolata" w:hAnsi="Inconsolata"/>
              </w:rPr>
              <w:t>Extra (boss)</w:t>
            </w:r>
          </w:p>
        </w:tc>
        <w:sdt>
          <w:sdtPr>
            <w:rPr>
              <w:rFonts w:ascii="Inconsolata" w:hAnsi="Inconsolata"/>
            </w:rPr>
            <w:alias w:val="Regeltotaal:"/>
            <w:tag w:val="Regeltotaal:"/>
            <w:id w:val="1255787571"/>
            <w:placeholder>
              <w:docPart w:val="D1DE2D7427FD4596991F9FC354C1B5F4"/>
            </w:placeholder>
            <w:temporary/>
            <w:showingPlcHdr/>
            <w15:appearance w15:val="hidden"/>
          </w:sdtPr>
          <w:sdtEndPr/>
          <w:sdtContent>
            <w:tc>
              <w:tcPr>
                <w:tcW w:w="1848" w:type="dxa"/>
                <w:tcMar>
                  <w:top w:w="202" w:type="dxa"/>
                  <w:left w:w="115" w:type="dxa"/>
                  <w:right w:w="115" w:type="dxa"/>
                </w:tcMar>
                <w:hideMark/>
              </w:tcPr>
              <w:p w14:paraId="024BD273" w14:textId="77777777" w:rsidR="003F140B" w:rsidRPr="00B34DB1" w:rsidRDefault="004B6EB3" w:rsidP="007720D1">
                <w:pPr>
                  <w:rPr>
                    <w:rFonts w:ascii="Inconsolata" w:hAnsi="Inconsolata"/>
                  </w:rPr>
                </w:pPr>
                <w:r w:rsidRPr="00B34DB1">
                  <w:rPr>
                    <w:rFonts w:ascii="Inconsolata" w:hAnsi="Inconsolata"/>
                    <w:lang w:bidi="nl-NL"/>
                  </w:rPr>
                  <w:t>Regeltotaal</w:t>
                </w:r>
              </w:p>
            </w:tc>
          </w:sdtContent>
        </w:sdt>
      </w:tr>
      <w:tr w:rsidR="00C078A7" w:rsidRPr="00B34DB1" w14:paraId="69FF7EE8" w14:textId="77777777" w:rsidTr="00BE5D4D">
        <w:trPr>
          <w:cnfStyle w:val="000000100000" w:firstRow="0" w:lastRow="0" w:firstColumn="0" w:lastColumn="0" w:oddVBand="0" w:evenVBand="0" w:oddHBand="1" w:evenHBand="0" w:firstRowFirstColumn="0" w:firstRowLastColumn="0" w:lastRowFirstColumn="0" w:lastRowLastColumn="0"/>
          <w:trHeight w:val="346"/>
        </w:trPr>
        <w:tc>
          <w:tcPr>
            <w:tcW w:w="1215" w:type="dxa"/>
          </w:tcPr>
          <w:p w14:paraId="5B2D8DDB" w14:textId="6E801894" w:rsidR="00FA0614" w:rsidRPr="00B34DB1" w:rsidRDefault="00B34DB1" w:rsidP="00FA0614">
            <w:pPr>
              <w:rPr>
                <w:rFonts w:ascii="Inconsolata" w:hAnsi="Inconsolata"/>
              </w:rPr>
            </w:pPr>
            <w:r>
              <w:rPr>
                <w:rFonts w:ascii="Inconsolata" w:hAnsi="Inconsolata"/>
              </w:rPr>
              <w:t>Les</w:t>
            </w:r>
            <w:r w:rsidR="00C078A7">
              <w:rPr>
                <w:rFonts w:ascii="Inconsolata" w:hAnsi="Inconsolata"/>
              </w:rPr>
              <w:t xml:space="preserve"> </w:t>
            </w:r>
            <w:r>
              <w:rPr>
                <w:rFonts w:ascii="Inconsolata" w:hAnsi="Inconsolata"/>
              </w:rPr>
              <w:t>datum</w:t>
            </w:r>
          </w:p>
        </w:tc>
        <w:tc>
          <w:tcPr>
            <w:tcW w:w="1545" w:type="dxa"/>
          </w:tcPr>
          <w:p w14:paraId="7DA7F900" w14:textId="77777777" w:rsidR="00FA0614" w:rsidRPr="00B34DB1" w:rsidRDefault="00FA0614" w:rsidP="00FA0614">
            <w:pPr>
              <w:rPr>
                <w:rFonts w:ascii="Inconsolata" w:hAnsi="Inconsolata"/>
              </w:rPr>
            </w:pPr>
          </w:p>
        </w:tc>
        <w:tc>
          <w:tcPr>
            <w:tcW w:w="2486" w:type="dxa"/>
          </w:tcPr>
          <w:p w14:paraId="30086B2A" w14:textId="555C9555" w:rsidR="00FA0614" w:rsidRPr="00B34DB1" w:rsidRDefault="00FA0614" w:rsidP="00FA0614">
            <w:pPr>
              <w:rPr>
                <w:rFonts w:ascii="Inconsolata" w:hAnsi="Inconsolata"/>
                <w:caps/>
              </w:rPr>
            </w:pPr>
          </w:p>
        </w:tc>
        <w:tc>
          <w:tcPr>
            <w:tcW w:w="1971" w:type="dxa"/>
          </w:tcPr>
          <w:p w14:paraId="4E03EEF7" w14:textId="77777777" w:rsidR="00FA0614" w:rsidRPr="00B34DB1" w:rsidRDefault="00FA0614" w:rsidP="00FA0614">
            <w:pPr>
              <w:rPr>
                <w:rFonts w:ascii="Inconsolata" w:hAnsi="Inconsolata"/>
              </w:rPr>
            </w:pPr>
          </w:p>
        </w:tc>
        <w:tc>
          <w:tcPr>
            <w:tcW w:w="1355" w:type="dxa"/>
          </w:tcPr>
          <w:p w14:paraId="07F3693A" w14:textId="2D37B4A8" w:rsidR="00FA0614" w:rsidRPr="00B34DB1" w:rsidRDefault="00FA0614" w:rsidP="00FA0614">
            <w:pPr>
              <w:rPr>
                <w:rFonts w:ascii="Inconsolata" w:hAnsi="Inconsolata"/>
              </w:rPr>
            </w:pPr>
          </w:p>
        </w:tc>
        <w:tc>
          <w:tcPr>
            <w:tcW w:w="1848" w:type="dxa"/>
          </w:tcPr>
          <w:p w14:paraId="20189457" w14:textId="77777777" w:rsidR="00FA0614" w:rsidRPr="00B34DB1" w:rsidRDefault="00112D68" w:rsidP="00FA0614">
            <w:pPr>
              <w:rPr>
                <w:rFonts w:ascii="Inconsolata" w:hAnsi="Inconsolata"/>
              </w:rPr>
            </w:pPr>
            <w:sdt>
              <w:sdtPr>
                <w:rPr>
                  <w:rFonts w:ascii="Inconsolata" w:hAnsi="Inconsolata"/>
                </w:rPr>
                <w:alias w:val="€:"/>
                <w:tag w:val="€:"/>
                <w:id w:val="-1144576266"/>
                <w:placeholder>
                  <w:docPart w:val="652BD2D1FEAA498FA41D9D745CE77C2C"/>
                </w:placeholder>
                <w:temporary/>
                <w:showingPlcHdr/>
                <w15:appearance w15:val="hidden"/>
              </w:sdtPr>
              <w:sdtEndPr/>
              <w:sdtContent>
                <w:r w:rsidR="00FA0614" w:rsidRPr="00B34DB1">
                  <w:rPr>
                    <w:rFonts w:ascii="Inconsolata" w:hAnsi="Inconsolata"/>
                    <w:lang w:bidi="nl-NL"/>
                  </w:rPr>
                  <w:t>€</w:t>
                </w:r>
              </w:sdtContent>
            </w:sdt>
            <w:r w:rsidR="00BE5D4D" w:rsidRPr="00B34DB1">
              <w:rPr>
                <w:rFonts w:ascii="Inconsolata" w:hAnsi="Inconsolata"/>
              </w:rPr>
              <w:t xml:space="preserve"> </w:t>
            </w:r>
            <w:sdt>
              <w:sdtPr>
                <w:rPr>
                  <w:rFonts w:ascii="Inconsolata" w:hAnsi="Inconsolata"/>
                </w:rPr>
                <w:alias w:val="Voer bedrag in:"/>
                <w:tag w:val="Voer bedrag in:"/>
                <w:id w:val="146489690"/>
                <w:placeholder>
                  <w:docPart w:val="FB6A6C213FEC46E2BF6E6939FF1377A1"/>
                </w:placeholder>
                <w:temporary/>
                <w:showingPlcHdr/>
                <w15:appearance w15:val="hidden"/>
              </w:sdtPr>
              <w:sdtEndPr/>
              <w:sdtContent>
                <w:r w:rsidR="00FA0614" w:rsidRPr="00B34DB1">
                  <w:rPr>
                    <w:rFonts w:ascii="Inconsolata" w:hAnsi="Inconsolata"/>
                    <w:lang w:bidi="nl-NL"/>
                  </w:rPr>
                  <w:t>Bedrag</w:t>
                </w:r>
              </w:sdtContent>
            </w:sdt>
          </w:p>
        </w:tc>
      </w:tr>
      <w:tr w:rsidR="00C078A7" w:rsidRPr="00B34DB1" w14:paraId="4EC0F8A3" w14:textId="77777777" w:rsidTr="00BE5D4D">
        <w:trPr>
          <w:cnfStyle w:val="000000010000" w:firstRow="0" w:lastRow="0" w:firstColumn="0" w:lastColumn="0" w:oddVBand="0" w:evenVBand="0" w:oddHBand="0" w:evenHBand="1" w:firstRowFirstColumn="0" w:firstRowLastColumn="0" w:lastRowFirstColumn="0" w:lastRowLastColumn="0"/>
          <w:trHeight w:val="346"/>
        </w:trPr>
        <w:tc>
          <w:tcPr>
            <w:tcW w:w="1215" w:type="dxa"/>
          </w:tcPr>
          <w:p w14:paraId="09B4780E" w14:textId="6782BFD9" w:rsidR="00FA0614" w:rsidRPr="00B34DB1" w:rsidRDefault="00B34DB1" w:rsidP="00FA0614">
            <w:pPr>
              <w:rPr>
                <w:rFonts w:ascii="Inconsolata" w:hAnsi="Inconsolata"/>
              </w:rPr>
            </w:pPr>
            <w:r>
              <w:rPr>
                <w:rFonts w:ascii="Inconsolata" w:hAnsi="Inconsolata"/>
              </w:rPr>
              <w:t>Les</w:t>
            </w:r>
            <w:r w:rsidR="00C078A7">
              <w:rPr>
                <w:rFonts w:ascii="Inconsolata" w:hAnsi="Inconsolata"/>
              </w:rPr>
              <w:t xml:space="preserve"> </w:t>
            </w:r>
            <w:r>
              <w:rPr>
                <w:rFonts w:ascii="Inconsolata" w:hAnsi="Inconsolata"/>
              </w:rPr>
              <w:t>datum</w:t>
            </w:r>
          </w:p>
        </w:tc>
        <w:tc>
          <w:tcPr>
            <w:tcW w:w="1545" w:type="dxa"/>
          </w:tcPr>
          <w:p w14:paraId="6B6E6888" w14:textId="77777777" w:rsidR="00FA0614" w:rsidRPr="00B34DB1" w:rsidRDefault="00FA0614" w:rsidP="00FA0614">
            <w:pPr>
              <w:rPr>
                <w:rFonts w:ascii="Inconsolata" w:hAnsi="Inconsolata"/>
              </w:rPr>
            </w:pPr>
          </w:p>
        </w:tc>
        <w:tc>
          <w:tcPr>
            <w:tcW w:w="2486" w:type="dxa"/>
          </w:tcPr>
          <w:p w14:paraId="05AD1322" w14:textId="5DC270D3" w:rsidR="00FA0614" w:rsidRPr="00B34DB1" w:rsidRDefault="00FA0614" w:rsidP="00FA0614">
            <w:pPr>
              <w:rPr>
                <w:rFonts w:ascii="Inconsolata" w:hAnsi="Inconsolata"/>
                <w:caps/>
              </w:rPr>
            </w:pPr>
          </w:p>
        </w:tc>
        <w:tc>
          <w:tcPr>
            <w:tcW w:w="1971" w:type="dxa"/>
          </w:tcPr>
          <w:p w14:paraId="5BC3BE37" w14:textId="77777777" w:rsidR="00FA0614" w:rsidRPr="00B34DB1" w:rsidRDefault="00FA0614" w:rsidP="00FA0614">
            <w:pPr>
              <w:rPr>
                <w:rFonts w:ascii="Inconsolata" w:hAnsi="Inconsolata"/>
              </w:rPr>
            </w:pPr>
          </w:p>
        </w:tc>
        <w:tc>
          <w:tcPr>
            <w:tcW w:w="1355" w:type="dxa"/>
          </w:tcPr>
          <w:p w14:paraId="7F652D07" w14:textId="43A35864" w:rsidR="00FA0614" w:rsidRPr="00B34DB1" w:rsidRDefault="00FA0614" w:rsidP="00FA0614">
            <w:pPr>
              <w:rPr>
                <w:rFonts w:ascii="Inconsolata" w:hAnsi="Inconsolata"/>
              </w:rPr>
            </w:pPr>
          </w:p>
        </w:tc>
        <w:tc>
          <w:tcPr>
            <w:tcW w:w="1848" w:type="dxa"/>
          </w:tcPr>
          <w:p w14:paraId="677D58B5" w14:textId="77777777" w:rsidR="00FA0614" w:rsidRPr="00B34DB1" w:rsidRDefault="00112D68" w:rsidP="00FA0614">
            <w:pPr>
              <w:rPr>
                <w:rFonts w:ascii="Inconsolata" w:hAnsi="Inconsolata"/>
              </w:rPr>
            </w:pPr>
            <w:sdt>
              <w:sdtPr>
                <w:rPr>
                  <w:rFonts w:ascii="Inconsolata" w:hAnsi="Inconsolata"/>
                </w:rPr>
                <w:alias w:val="€:"/>
                <w:tag w:val="€:"/>
                <w:id w:val="77031652"/>
                <w:placeholder>
                  <w:docPart w:val="E5F45A069E2B4D799ECF95C9DF9CE6B4"/>
                </w:placeholder>
                <w:temporary/>
                <w:showingPlcHdr/>
                <w15:appearance w15:val="hidden"/>
              </w:sdtPr>
              <w:sdtEndPr/>
              <w:sdtContent>
                <w:r w:rsidR="00FA0614" w:rsidRPr="00B34DB1">
                  <w:rPr>
                    <w:rFonts w:ascii="Inconsolata" w:hAnsi="Inconsolata"/>
                    <w:lang w:bidi="nl-NL"/>
                  </w:rPr>
                  <w:t>€</w:t>
                </w:r>
              </w:sdtContent>
            </w:sdt>
            <w:r w:rsidR="00BE5D4D" w:rsidRPr="00B34DB1">
              <w:rPr>
                <w:rFonts w:ascii="Inconsolata" w:hAnsi="Inconsolata"/>
              </w:rPr>
              <w:t xml:space="preserve"> </w:t>
            </w:r>
            <w:sdt>
              <w:sdtPr>
                <w:rPr>
                  <w:rFonts w:ascii="Inconsolata" w:hAnsi="Inconsolata"/>
                </w:rPr>
                <w:alias w:val="Voer bedrag in:"/>
                <w:tag w:val="Voer bedrag in:"/>
                <w:id w:val="1378200312"/>
                <w:placeholder>
                  <w:docPart w:val="17843EA0BE7E4852BACC4497C38CE4EE"/>
                </w:placeholder>
                <w:temporary/>
                <w:showingPlcHdr/>
                <w15:appearance w15:val="hidden"/>
              </w:sdtPr>
              <w:sdtEndPr/>
              <w:sdtContent>
                <w:r w:rsidR="00FA0614" w:rsidRPr="00B34DB1">
                  <w:rPr>
                    <w:rFonts w:ascii="Inconsolata" w:hAnsi="Inconsolata"/>
                    <w:lang w:bidi="nl-NL"/>
                  </w:rPr>
                  <w:t>Bedrag</w:t>
                </w:r>
              </w:sdtContent>
            </w:sdt>
          </w:p>
        </w:tc>
      </w:tr>
      <w:tr w:rsidR="00C078A7" w:rsidRPr="00B34DB1" w14:paraId="0E1365A6" w14:textId="77777777" w:rsidTr="00BE5D4D">
        <w:trPr>
          <w:cnfStyle w:val="000000100000" w:firstRow="0" w:lastRow="0" w:firstColumn="0" w:lastColumn="0" w:oddVBand="0" w:evenVBand="0" w:oddHBand="1" w:evenHBand="0" w:firstRowFirstColumn="0" w:firstRowLastColumn="0" w:lastRowFirstColumn="0" w:lastRowLastColumn="0"/>
          <w:trHeight w:val="346"/>
        </w:trPr>
        <w:tc>
          <w:tcPr>
            <w:tcW w:w="1215" w:type="dxa"/>
          </w:tcPr>
          <w:p w14:paraId="5C0F59BC" w14:textId="06AAB95B" w:rsidR="00BE5D4D" w:rsidRPr="00B34DB1" w:rsidRDefault="00B34DB1" w:rsidP="00BE5D4D">
            <w:pPr>
              <w:rPr>
                <w:rFonts w:ascii="Inconsolata" w:hAnsi="Inconsolata"/>
              </w:rPr>
            </w:pPr>
            <w:r>
              <w:rPr>
                <w:rFonts w:ascii="Inconsolata" w:hAnsi="Inconsolata"/>
              </w:rPr>
              <w:t>Les</w:t>
            </w:r>
            <w:r w:rsidR="00C078A7">
              <w:rPr>
                <w:rFonts w:ascii="Inconsolata" w:hAnsi="Inconsolata"/>
              </w:rPr>
              <w:t xml:space="preserve"> </w:t>
            </w:r>
            <w:r>
              <w:rPr>
                <w:rFonts w:ascii="Inconsolata" w:hAnsi="Inconsolata"/>
              </w:rPr>
              <w:t>datum</w:t>
            </w:r>
          </w:p>
        </w:tc>
        <w:tc>
          <w:tcPr>
            <w:tcW w:w="1545" w:type="dxa"/>
          </w:tcPr>
          <w:p w14:paraId="53F256F0" w14:textId="77777777" w:rsidR="00BE5D4D" w:rsidRPr="00B34DB1" w:rsidRDefault="00BE5D4D" w:rsidP="00BE5D4D">
            <w:pPr>
              <w:rPr>
                <w:rFonts w:ascii="Inconsolata" w:hAnsi="Inconsolata"/>
              </w:rPr>
            </w:pPr>
          </w:p>
        </w:tc>
        <w:tc>
          <w:tcPr>
            <w:tcW w:w="2486" w:type="dxa"/>
          </w:tcPr>
          <w:p w14:paraId="12FE26A2" w14:textId="1E965619" w:rsidR="00BE5D4D" w:rsidRPr="00B34DB1" w:rsidRDefault="00BE5D4D" w:rsidP="00BE5D4D">
            <w:pPr>
              <w:rPr>
                <w:rFonts w:ascii="Inconsolata" w:hAnsi="Inconsolata"/>
                <w:caps/>
              </w:rPr>
            </w:pPr>
          </w:p>
        </w:tc>
        <w:tc>
          <w:tcPr>
            <w:tcW w:w="1971" w:type="dxa"/>
          </w:tcPr>
          <w:p w14:paraId="3B1CC87A" w14:textId="77777777" w:rsidR="00BE5D4D" w:rsidRPr="00B34DB1" w:rsidRDefault="00BE5D4D" w:rsidP="00BE5D4D">
            <w:pPr>
              <w:rPr>
                <w:rFonts w:ascii="Inconsolata" w:hAnsi="Inconsolata"/>
              </w:rPr>
            </w:pPr>
          </w:p>
        </w:tc>
        <w:tc>
          <w:tcPr>
            <w:tcW w:w="1355" w:type="dxa"/>
          </w:tcPr>
          <w:p w14:paraId="5A43CFED" w14:textId="2DF3AA84" w:rsidR="00BE5D4D" w:rsidRPr="00B34DB1" w:rsidRDefault="00BE5D4D" w:rsidP="00BE5D4D">
            <w:pPr>
              <w:rPr>
                <w:rFonts w:ascii="Inconsolata" w:hAnsi="Inconsolata"/>
              </w:rPr>
            </w:pPr>
          </w:p>
        </w:tc>
        <w:tc>
          <w:tcPr>
            <w:tcW w:w="1848" w:type="dxa"/>
          </w:tcPr>
          <w:p w14:paraId="768CAE9B" w14:textId="77777777" w:rsidR="00BE5D4D" w:rsidRPr="00B34DB1" w:rsidRDefault="00112D68" w:rsidP="00BE5D4D">
            <w:pPr>
              <w:rPr>
                <w:rFonts w:ascii="Inconsolata" w:hAnsi="Inconsolata"/>
              </w:rPr>
            </w:pPr>
            <w:sdt>
              <w:sdtPr>
                <w:rPr>
                  <w:rFonts w:ascii="Inconsolata" w:hAnsi="Inconsolata"/>
                </w:rPr>
                <w:alias w:val="€:"/>
                <w:tag w:val="€:"/>
                <w:id w:val="-1323036606"/>
                <w:placeholder>
                  <w:docPart w:val="37EDAEACA3A3408BB93B131B91DFEE43"/>
                </w:placeholder>
                <w:temporary/>
                <w:showingPlcHdr/>
                <w15:appearance w15:val="hidden"/>
              </w:sdtPr>
              <w:sdtEndPr/>
              <w:sdtContent>
                <w:r w:rsidR="00BE5D4D" w:rsidRPr="00B34DB1">
                  <w:rPr>
                    <w:rFonts w:ascii="Inconsolata" w:hAnsi="Inconsolata"/>
                    <w:lang w:bidi="nl-NL"/>
                  </w:rPr>
                  <w:t>€</w:t>
                </w:r>
              </w:sdtContent>
            </w:sdt>
            <w:r w:rsidR="00BE5D4D" w:rsidRPr="00B34DB1">
              <w:rPr>
                <w:rFonts w:ascii="Inconsolata" w:hAnsi="Inconsolata"/>
              </w:rPr>
              <w:t xml:space="preserve"> </w:t>
            </w:r>
            <w:sdt>
              <w:sdtPr>
                <w:rPr>
                  <w:rFonts w:ascii="Inconsolata" w:hAnsi="Inconsolata"/>
                </w:rPr>
                <w:alias w:val="Voer bedrag in:"/>
                <w:tag w:val="Voer bedrag in:"/>
                <w:id w:val="-2123212653"/>
                <w:placeholder>
                  <w:docPart w:val="6ED746EE86CE4FE5879F957DAE8F5842"/>
                </w:placeholder>
                <w:temporary/>
                <w:showingPlcHdr/>
                <w15:appearance w15:val="hidden"/>
              </w:sdtPr>
              <w:sdtEndPr/>
              <w:sdtContent>
                <w:r w:rsidR="00BE5D4D" w:rsidRPr="00B34DB1">
                  <w:rPr>
                    <w:rFonts w:ascii="Inconsolata" w:hAnsi="Inconsolata"/>
                    <w:lang w:bidi="nl-NL"/>
                  </w:rPr>
                  <w:t>Bedrag</w:t>
                </w:r>
              </w:sdtContent>
            </w:sdt>
          </w:p>
        </w:tc>
      </w:tr>
      <w:tr w:rsidR="00C078A7" w:rsidRPr="00B34DB1" w14:paraId="300963C3" w14:textId="77777777" w:rsidTr="00BE5D4D">
        <w:trPr>
          <w:cnfStyle w:val="000000010000" w:firstRow="0" w:lastRow="0" w:firstColumn="0" w:lastColumn="0" w:oddVBand="0" w:evenVBand="0" w:oddHBand="0" w:evenHBand="1" w:firstRowFirstColumn="0" w:firstRowLastColumn="0" w:lastRowFirstColumn="0" w:lastRowLastColumn="0"/>
          <w:trHeight w:val="346"/>
        </w:trPr>
        <w:tc>
          <w:tcPr>
            <w:tcW w:w="1215" w:type="dxa"/>
          </w:tcPr>
          <w:p w14:paraId="192F562B" w14:textId="2978BF8E" w:rsidR="00FA0614" w:rsidRPr="00B34DB1" w:rsidRDefault="00B34DB1" w:rsidP="00FA0614">
            <w:pPr>
              <w:rPr>
                <w:rFonts w:ascii="Inconsolata" w:hAnsi="Inconsolata"/>
              </w:rPr>
            </w:pPr>
            <w:r>
              <w:rPr>
                <w:rFonts w:ascii="Inconsolata" w:hAnsi="Inconsolata"/>
              </w:rPr>
              <w:t>Les</w:t>
            </w:r>
            <w:r w:rsidR="00C078A7">
              <w:rPr>
                <w:rFonts w:ascii="Inconsolata" w:hAnsi="Inconsolata"/>
              </w:rPr>
              <w:t xml:space="preserve"> </w:t>
            </w:r>
            <w:r>
              <w:rPr>
                <w:rFonts w:ascii="Inconsolata" w:hAnsi="Inconsolata"/>
              </w:rPr>
              <w:t>datum</w:t>
            </w:r>
          </w:p>
        </w:tc>
        <w:tc>
          <w:tcPr>
            <w:tcW w:w="1545" w:type="dxa"/>
          </w:tcPr>
          <w:p w14:paraId="48096053" w14:textId="77777777" w:rsidR="00FA0614" w:rsidRPr="00B34DB1" w:rsidRDefault="00FA0614" w:rsidP="00FA0614">
            <w:pPr>
              <w:rPr>
                <w:rFonts w:ascii="Inconsolata" w:hAnsi="Inconsolata"/>
              </w:rPr>
            </w:pPr>
          </w:p>
        </w:tc>
        <w:tc>
          <w:tcPr>
            <w:tcW w:w="2486" w:type="dxa"/>
          </w:tcPr>
          <w:p w14:paraId="2AC12C8A" w14:textId="465E0B16" w:rsidR="00FA0614" w:rsidRPr="00B34DB1" w:rsidRDefault="00FA0614" w:rsidP="00FA0614">
            <w:pPr>
              <w:rPr>
                <w:rFonts w:ascii="Inconsolata" w:hAnsi="Inconsolata"/>
                <w:caps/>
              </w:rPr>
            </w:pPr>
          </w:p>
        </w:tc>
        <w:tc>
          <w:tcPr>
            <w:tcW w:w="1971" w:type="dxa"/>
          </w:tcPr>
          <w:p w14:paraId="4FD6828C" w14:textId="77777777" w:rsidR="00FA0614" w:rsidRPr="00B34DB1" w:rsidRDefault="00FA0614" w:rsidP="00FA0614">
            <w:pPr>
              <w:rPr>
                <w:rFonts w:ascii="Inconsolata" w:hAnsi="Inconsolata"/>
              </w:rPr>
            </w:pPr>
          </w:p>
        </w:tc>
        <w:tc>
          <w:tcPr>
            <w:tcW w:w="1355" w:type="dxa"/>
          </w:tcPr>
          <w:p w14:paraId="735B1B95" w14:textId="51D53BC8" w:rsidR="00FA0614" w:rsidRPr="00B34DB1" w:rsidRDefault="00FA0614" w:rsidP="00FA0614">
            <w:pPr>
              <w:rPr>
                <w:rFonts w:ascii="Inconsolata" w:hAnsi="Inconsolata"/>
              </w:rPr>
            </w:pPr>
          </w:p>
        </w:tc>
        <w:tc>
          <w:tcPr>
            <w:tcW w:w="1848" w:type="dxa"/>
          </w:tcPr>
          <w:p w14:paraId="093E2475" w14:textId="77777777" w:rsidR="00FA0614" w:rsidRPr="00B34DB1" w:rsidRDefault="00112D68" w:rsidP="00FA0614">
            <w:pPr>
              <w:rPr>
                <w:rFonts w:ascii="Inconsolata" w:hAnsi="Inconsolata"/>
              </w:rPr>
            </w:pPr>
            <w:sdt>
              <w:sdtPr>
                <w:rPr>
                  <w:rFonts w:ascii="Inconsolata" w:hAnsi="Inconsolata"/>
                </w:rPr>
                <w:alias w:val="€:"/>
                <w:tag w:val="€:"/>
                <w:id w:val="-1423946996"/>
                <w:placeholder>
                  <w:docPart w:val="5EB391D430134A67B90FA7F6797752E5"/>
                </w:placeholder>
                <w:temporary/>
                <w:showingPlcHdr/>
                <w15:appearance w15:val="hidden"/>
              </w:sdtPr>
              <w:sdtEndPr/>
              <w:sdtContent>
                <w:r w:rsidR="00FA0614" w:rsidRPr="00B34DB1">
                  <w:rPr>
                    <w:rFonts w:ascii="Inconsolata" w:hAnsi="Inconsolata"/>
                    <w:lang w:bidi="nl-NL"/>
                  </w:rPr>
                  <w:t>€</w:t>
                </w:r>
              </w:sdtContent>
            </w:sdt>
            <w:r w:rsidR="00BE5D4D" w:rsidRPr="00B34DB1">
              <w:rPr>
                <w:rFonts w:ascii="Inconsolata" w:hAnsi="Inconsolata"/>
              </w:rPr>
              <w:t xml:space="preserve"> </w:t>
            </w:r>
            <w:sdt>
              <w:sdtPr>
                <w:rPr>
                  <w:rFonts w:ascii="Inconsolata" w:hAnsi="Inconsolata"/>
                </w:rPr>
                <w:alias w:val="Voer bedrag in:"/>
                <w:tag w:val="Voer bedrag in:"/>
                <w:id w:val="1290943836"/>
                <w:placeholder>
                  <w:docPart w:val="6EFBD5B3B23E4A519BF062C88A446643"/>
                </w:placeholder>
                <w:temporary/>
                <w:showingPlcHdr/>
                <w15:appearance w15:val="hidden"/>
              </w:sdtPr>
              <w:sdtEndPr/>
              <w:sdtContent>
                <w:r w:rsidR="00FA0614" w:rsidRPr="00B34DB1">
                  <w:rPr>
                    <w:rFonts w:ascii="Inconsolata" w:hAnsi="Inconsolata"/>
                    <w:lang w:bidi="nl-NL"/>
                  </w:rPr>
                  <w:t>Bedrag</w:t>
                </w:r>
              </w:sdtContent>
            </w:sdt>
          </w:p>
        </w:tc>
      </w:tr>
    </w:tbl>
    <w:p w14:paraId="7344FFB6" w14:textId="77777777" w:rsidR="00D510C9" w:rsidRPr="00B34DB1" w:rsidRDefault="00D510C9" w:rsidP="00D510C9">
      <w:pPr>
        <w:spacing w:after="240"/>
        <w:rPr>
          <w:rFonts w:ascii="Inconsolata" w:hAnsi="Inconsolata"/>
        </w:rPr>
      </w:pPr>
    </w:p>
    <w:tbl>
      <w:tblPr>
        <w:tblStyle w:val="Tabelraster"/>
        <w:tblW w:w="32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A0" w:firstRow="1" w:lastRow="0" w:firstColumn="1" w:lastColumn="1" w:noHBand="0" w:noVBand="0"/>
        <w:tblDescription w:val="Tabel voor het invoeren van de totale korting, het subtotaal, de btw en het totaal"/>
      </w:tblPr>
      <w:tblGrid>
        <w:gridCol w:w="6526"/>
      </w:tblGrid>
      <w:tr w:rsidR="00E30D29" w:rsidRPr="00B34DB1" w14:paraId="5C0CBD91" w14:textId="77777777" w:rsidTr="00E30D29">
        <w:trPr>
          <w:tblHeader/>
        </w:trPr>
        <w:tc>
          <w:tcPr>
            <w:tcW w:w="6527" w:type="dxa"/>
            <w:vAlign w:val="center"/>
          </w:tcPr>
          <w:p w14:paraId="3912DB15" w14:textId="4D802E11" w:rsidR="00E30D29" w:rsidRPr="00B34DB1" w:rsidRDefault="00E30D29" w:rsidP="007720D1">
            <w:pPr>
              <w:jc w:val="right"/>
              <w:rPr>
                <w:rFonts w:ascii="Inconsolata" w:hAnsi="Inconsolata"/>
                <w:sz w:val="24"/>
              </w:rPr>
            </w:pPr>
          </w:p>
        </w:tc>
      </w:tr>
    </w:tbl>
    <w:tbl>
      <w:tblPr>
        <w:tblStyle w:val="Totaletabel"/>
        <w:tblW w:w="5002" w:type="pct"/>
        <w:tblCellMar>
          <w:left w:w="0" w:type="dxa"/>
          <w:right w:w="115" w:type="dxa"/>
        </w:tblCellMar>
        <w:tblLook w:val="01A0" w:firstRow="1" w:lastRow="0" w:firstColumn="1" w:lastColumn="1" w:noHBand="0" w:noVBand="0"/>
        <w:tblDescription w:val="Tabel voor het invoeren van de totale korting, het subtotaal, de btw en het totaal"/>
      </w:tblPr>
      <w:tblGrid>
        <w:gridCol w:w="8019"/>
        <w:gridCol w:w="2158"/>
      </w:tblGrid>
      <w:tr w:rsidR="00F82884" w:rsidRPr="00B34DB1" w14:paraId="091E80DB" w14:textId="77777777" w:rsidTr="00B42E6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6FD140CF" w14:textId="77777777" w:rsidR="00F82884" w:rsidRPr="00B34DB1" w:rsidRDefault="00112D68" w:rsidP="003F140B">
            <w:pPr>
              <w:rPr>
                <w:rFonts w:ascii="Inconsolata" w:hAnsi="Inconsolata"/>
                <w:sz w:val="24"/>
              </w:rPr>
            </w:pPr>
            <w:sdt>
              <w:sdtPr>
                <w:rPr>
                  <w:rFonts w:ascii="Inconsolata" w:hAnsi="Inconsolata"/>
                  <w:sz w:val="24"/>
                </w:rPr>
                <w:alias w:val="Subtotaal:"/>
                <w:tag w:val="Subtotaal:"/>
                <w:id w:val="-174108474"/>
                <w:placeholder>
                  <w:docPart w:val="80577C0406EF41E3808A21E420606681"/>
                </w:placeholder>
                <w:temporary/>
                <w:showingPlcHdr/>
                <w15:appearance w15:val="hidden"/>
              </w:sdtPr>
              <w:sdtEndPr/>
              <w:sdtContent>
                <w:r w:rsidR="004B6EB3" w:rsidRPr="00B34DB1">
                  <w:rPr>
                    <w:rFonts w:ascii="Inconsolata" w:hAnsi="Inconsolata"/>
                    <w:sz w:val="24"/>
                    <w:szCs w:val="24"/>
                    <w:lang w:bidi="nl-NL"/>
                  </w:rPr>
                  <w:t>Subtotaal</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49B03CEF" w14:textId="77777777" w:rsidR="00F82884" w:rsidRPr="00B34DB1" w:rsidRDefault="00F82884" w:rsidP="003F140B">
            <w:pPr>
              <w:jc w:val="right"/>
              <w:rPr>
                <w:rFonts w:ascii="Inconsolata" w:hAnsi="Inconsolata"/>
              </w:rPr>
            </w:pPr>
          </w:p>
        </w:tc>
      </w:tr>
      <w:tr w:rsidR="00F82884" w:rsidRPr="00B34DB1" w14:paraId="5722F892" w14:textId="77777777" w:rsidTr="00B42E68">
        <w:trPr>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724217D7" w14:textId="77777777" w:rsidR="00F82884" w:rsidRPr="00B34DB1" w:rsidRDefault="00112D68" w:rsidP="003F140B">
            <w:pPr>
              <w:rPr>
                <w:rFonts w:ascii="Inconsolata" w:hAnsi="Inconsolata"/>
                <w:sz w:val="24"/>
              </w:rPr>
            </w:pPr>
            <w:sdt>
              <w:sdtPr>
                <w:rPr>
                  <w:rFonts w:ascii="Inconsolata" w:hAnsi="Inconsolata"/>
                  <w:sz w:val="24"/>
                </w:rPr>
                <w:alias w:val="Btw:"/>
                <w:tag w:val="Btw:"/>
                <w:id w:val="1389920514"/>
                <w:placeholder>
                  <w:docPart w:val="D19CFA8544E54D76BE6203DD4F4232EA"/>
                </w:placeholder>
                <w:temporary/>
                <w:showingPlcHdr/>
                <w15:appearance w15:val="hidden"/>
              </w:sdtPr>
              <w:sdtEndPr/>
              <w:sdtContent>
                <w:r w:rsidR="004B6EB3" w:rsidRPr="00B34DB1">
                  <w:rPr>
                    <w:rFonts w:ascii="Inconsolata" w:hAnsi="Inconsolata"/>
                    <w:sz w:val="24"/>
                    <w:szCs w:val="24"/>
                    <w:lang w:bidi="nl-NL"/>
                  </w:rPr>
                  <w:t>Btw</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6C997B7A" w14:textId="2D9139FD" w:rsidR="00F82884" w:rsidRPr="00B34DB1" w:rsidRDefault="00C078A7" w:rsidP="003F140B">
            <w:pPr>
              <w:jc w:val="right"/>
              <w:rPr>
                <w:rFonts w:ascii="Inconsolata" w:hAnsi="Inconsolata"/>
              </w:rPr>
            </w:pPr>
            <w:r>
              <w:rPr>
                <w:rFonts w:ascii="Inconsolata" w:hAnsi="Inconsolata"/>
              </w:rPr>
              <w:t>0</w:t>
            </w:r>
          </w:p>
        </w:tc>
      </w:tr>
      <w:tr w:rsidR="00F82884" w:rsidRPr="00B34DB1" w14:paraId="43218DF2" w14:textId="77777777" w:rsidTr="00B42E6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73A6DF9D" w14:textId="77777777" w:rsidR="00F82884" w:rsidRPr="00B34DB1" w:rsidRDefault="00112D68" w:rsidP="003F140B">
            <w:pPr>
              <w:rPr>
                <w:rFonts w:ascii="Inconsolata" w:hAnsi="Inconsolata"/>
                <w:b/>
                <w:sz w:val="24"/>
              </w:rPr>
            </w:pPr>
            <w:sdt>
              <w:sdtPr>
                <w:rPr>
                  <w:rFonts w:ascii="Inconsolata" w:hAnsi="Inconsolata"/>
                  <w:b/>
                  <w:sz w:val="24"/>
                </w:rPr>
                <w:alias w:val="Totaal:"/>
                <w:tag w:val="Totaal:"/>
                <w:id w:val="-258371322"/>
                <w:placeholder>
                  <w:docPart w:val="C0A43FD2BB374536B168FBCB755AE8EF"/>
                </w:placeholder>
                <w:temporary/>
                <w:showingPlcHdr/>
                <w15:appearance w15:val="hidden"/>
              </w:sdtPr>
              <w:sdtEndPr/>
              <w:sdtContent>
                <w:r w:rsidR="004B6EB3" w:rsidRPr="00B34DB1">
                  <w:rPr>
                    <w:rFonts w:ascii="Inconsolata" w:hAnsi="Inconsolata"/>
                    <w:b/>
                    <w:sz w:val="24"/>
                    <w:szCs w:val="24"/>
                    <w:lang w:bidi="nl-NL"/>
                  </w:rPr>
                  <w:t>Totaal</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63DD7D6C" w14:textId="77777777" w:rsidR="00F82884" w:rsidRPr="00B34DB1" w:rsidRDefault="00F82884" w:rsidP="003F140B">
            <w:pPr>
              <w:jc w:val="right"/>
              <w:rPr>
                <w:rFonts w:ascii="Inconsolata" w:hAnsi="Inconsolata"/>
              </w:rPr>
            </w:pPr>
          </w:p>
        </w:tc>
      </w:tr>
    </w:tbl>
    <w:p w14:paraId="794F6476" w14:textId="77777777" w:rsidR="00FA0614" w:rsidRPr="00B34DB1" w:rsidRDefault="00FA0614" w:rsidP="00A340F2">
      <w:pPr>
        <w:rPr>
          <w:rFonts w:ascii="Inconsolata" w:hAnsi="Inconsolata"/>
        </w:rPr>
      </w:pPr>
    </w:p>
    <w:sectPr w:rsidR="00FA0614" w:rsidRPr="00B34DB1" w:rsidSect="00611843">
      <w:headerReference w:type="default" r:id="rId11"/>
      <w:footerReference w:type="default" r:id="rId12"/>
      <w:headerReference w:type="first" r:id="rId13"/>
      <w:footerReference w:type="first" r:id="rId14"/>
      <w:pgSz w:w="11906" w:h="16838" w:code="9"/>
      <w:pgMar w:top="576" w:right="864" w:bottom="1440" w:left="864"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58C6" w14:textId="77777777" w:rsidR="00112D68" w:rsidRDefault="00112D68">
      <w:pPr>
        <w:spacing w:line="240" w:lineRule="auto"/>
      </w:pPr>
      <w:r>
        <w:separator/>
      </w:r>
    </w:p>
    <w:p w14:paraId="6CCE773F" w14:textId="77777777" w:rsidR="00112D68" w:rsidRDefault="00112D68"/>
  </w:endnote>
  <w:endnote w:type="continuationSeparator" w:id="0">
    <w:p w14:paraId="6BDCC122" w14:textId="77777777" w:rsidR="00112D68" w:rsidRDefault="00112D68">
      <w:pPr>
        <w:spacing w:line="240" w:lineRule="auto"/>
      </w:pPr>
      <w:r>
        <w:continuationSeparator/>
      </w:r>
    </w:p>
    <w:p w14:paraId="0EEA36AE" w14:textId="77777777" w:rsidR="00112D68" w:rsidRDefault="0011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consolata">
    <w:panose1 w:val="00000509000000000000"/>
    <w:charset w:val="00"/>
    <w:family w:val="modern"/>
    <w:pitch w:val="fixed"/>
    <w:sig w:usb0="20000007" w:usb1="00000001" w:usb2="00000000" w:usb3="00000000" w:csb0="00000193" w:csb1="00000000"/>
  </w:font>
  <w:font w:name="FORCED SQUARE">
    <w:panose1 w:val="02000606000000020004"/>
    <w:charset w:val="00"/>
    <w:family w:val="auto"/>
    <w:pitch w:val="variable"/>
    <w:sig w:usb0="800000AF" w:usb1="5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3755" w14:textId="77777777" w:rsidR="007201A7" w:rsidRDefault="007201A7">
    <w:pPr>
      <w:pStyle w:val="Voettekst"/>
    </w:pPr>
  </w:p>
  <w:p w14:paraId="3599BC94" w14:textId="77777777"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D52F" w14:textId="77777777" w:rsidR="003F140B" w:rsidRDefault="003F140B">
    <w:pPr>
      <w:pStyle w:val="Voettekst"/>
    </w:pPr>
    <w:r>
      <w:rPr>
        <w:noProof/>
        <w:lang w:bidi="nl-NL"/>
      </w:rPr>
      <mc:AlternateContent>
        <mc:Choice Requires="wps">
          <w:drawing>
            <wp:anchor distT="0" distB="0" distL="114300" distR="114300" simplePos="0" relativeHeight="251661312" behindDoc="1" locked="0" layoutInCell="1" allowOverlap="1" wp14:anchorId="3B2238B6" wp14:editId="2AE65FFB">
              <wp:simplePos x="0" y="0"/>
              <wp:positionH relativeFrom="page">
                <wp:posOffset>-82550</wp:posOffset>
              </wp:positionH>
              <wp:positionV relativeFrom="page">
                <wp:posOffset>8576945</wp:posOffset>
              </wp:positionV>
              <wp:extent cx="7973568" cy="2715768"/>
              <wp:effectExtent l="0" t="0" r="0" b="0"/>
              <wp:wrapNone/>
              <wp:docPr id="7" name="Vrije vorm: Vor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BA7F"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38B6" id="Vrije vorm: Vorm 7" o:spid="_x0000_s1027" alt="&quot;&quot;" style="position:absolute;margin-left:-6.5pt;margin-top:675.3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75EFBA7F" w14:textId="77777777" w:rsidR="003F140B" w:rsidRDefault="003F140B" w:rsidP="003F140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5379" w14:textId="77777777" w:rsidR="00112D68" w:rsidRDefault="00112D68">
      <w:pPr>
        <w:spacing w:line="240" w:lineRule="auto"/>
      </w:pPr>
      <w:r>
        <w:separator/>
      </w:r>
    </w:p>
    <w:p w14:paraId="5D93177B" w14:textId="77777777" w:rsidR="00112D68" w:rsidRDefault="00112D68"/>
  </w:footnote>
  <w:footnote w:type="continuationSeparator" w:id="0">
    <w:p w14:paraId="55B7058E" w14:textId="77777777" w:rsidR="00112D68" w:rsidRDefault="00112D68">
      <w:pPr>
        <w:spacing w:line="240" w:lineRule="auto"/>
      </w:pPr>
      <w:r>
        <w:continuationSeparator/>
      </w:r>
    </w:p>
    <w:p w14:paraId="695CFB1D" w14:textId="77777777" w:rsidR="00112D68" w:rsidRDefault="00112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60DF" w14:textId="77777777" w:rsidR="007201A7" w:rsidRDefault="007201A7"/>
  <w:p w14:paraId="5C3A2812"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47AD" w14:textId="77777777" w:rsidR="009A5A96" w:rsidRDefault="003F140B">
    <w:pPr>
      <w:pStyle w:val="Koptekst"/>
    </w:pPr>
    <w:r>
      <w:rPr>
        <w:noProof/>
        <w:lang w:bidi="nl-NL"/>
      </w:rPr>
      <mc:AlternateContent>
        <mc:Choice Requires="wps">
          <w:drawing>
            <wp:anchor distT="0" distB="0" distL="114300" distR="114300" simplePos="0" relativeHeight="251659264" behindDoc="1" locked="0" layoutInCell="1" allowOverlap="1" wp14:anchorId="11B152F2" wp14:editId="5AC7B972">
              <wp:simplePos x="0" y="0"/>
              <wp:positionH relativeFrom="page">
                <wp:posOffset>-19050</wp:posOffset>
              </wp:positionH>
              <wp:positionV relativeFrom="page">
                <wp:posOffset>-200025</wp:posOffset>
              </wp:positionV>
              <wp:extent cx="7818120" cy="4010025"/>
              <wp:effectExtent l="0" t="0" r="0" b="9525"/>
              <wp:wrapNone/>
              <wp:docPr id="5" name="Vrije vorm: Vor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8120" cy="4010025"/>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CED0F"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B152F2" id="Vrije vorm: Vorm 5" o:spid="_x0000_s1026" alt="&quot;&quot;" style="position:absolute;margin-left:-1.5pt;margin-top:-15.75pt;width:615.6pt;height:3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818120,0;7818120,2616594;0,4010025;0,0" o:connectangles="0,0,0,0,0" textboxrect="0,0,7738110,2906395"/>
              <v:textbox>
                <w:txbxContent>
                  <w:p w14:paraId="62FCED0F" w14:textId="77777777" w:rsidR="003F140B" w:rsidRDefault="003F140B" w:rsidP="003F140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B47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A9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A8C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E9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27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2C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E4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4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A7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8814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B1"/>
    <w:rsid w:val="000048A9"/>
    <w:rsid w:val="00072ABE"/>
    <w:rsid w:val="000A6E91"/>
    <w:rsid w:val="001102CE"/>
    <w:rsid w:val="00112D68"/>
    <w:rsid w:val="001649FA"/>
    <w:rsid w:val="00187897"/>
    <w:rsid w:val="001A035C"/>
    <w:rsid w:val="001E2FA5"/>
    <w:rsid w:val="00206E72"/>
    <w:rsid w:val="002400DD"/>
    <w:rsid w:val="002450DA"/>
    <w:rsid w:val="00263E3B"/>
    <w:rsid w:val="00297678"/>
    <w:rsid w:val="00315AAA"/>
    <w:rsid w:val="00316D06"/>
    <w:rsid w:val="0036033F"/>
    <w:rsid w:val="00385B1A"/>
    <w:rsid w:val="003D23A0"/>
    <w:rsid w:val="003F140B"/>
    <w:rsid w:val="00486043"/>
    <w:rsid w:val="004870D2"/>
    <w:rsid w:val="004938A3"/>
    <w:rsid w:val="004B6EB3"/>
    <w:rsid w:val="005262AA"/>
    <w:rsid w:val="005409BD"/>
    <w:rsid w:val="005C449A"/>
    <w:rsid w:val="005E394D"/>
    <w:rsid w:val="005F1954"/>
    <w:rsid w:val="00610434"/>
    <w:rsid w:val="00611843"/>
    <w:rsid w:val="007052DE"/>
    <w:rsid w:val="007201A7"/>
    <w:rsid w:val="00732818"/>
    <w:rsid w:val="00747E84"/>
    <w:rsid w:val="007720D1"/>
    <w:rsid w:val="0077536A"/>
    <w:rsid w:val="007C1098"/>
    <w:rsid w:val="00813BB5"/>
    <w:rsid w:val="00817672"/>
    <w:rsid w:val="00881079"/>
    <w:rsid w:val="0089202B"/>
    <w:rsid w:val="009A5A96"/>
    <w:rsid w:val="009D3FBC"/>
    <w:rsid w:val="009F7CC8"/>
    <w:rsid w:val="00A340F2"/>
    <w:rsid w:val="00A47C38"/>
    <w:rsid w:val="00A64C12"/>
    <w:rsid w:val="00AA08E9"/>
    <w:rsid w:val="00B126AB"/>
    <w:rsid w:val="00B34DB1"/>
    <w:rsid w:val="00B42E68"/>
    <w:rsid w:val="00B66C63"/>
    <w:rsid w:val="00BE5D4D"/>
    <w:rsid w:val="00C078A7"/>
    <w:rsid w:val="00CD36F5"/>
    <w:rsid w:val="00CD6877"/>
    <w:rsid w:val="00CE3710"/>
    <w:rsid w:val="00CE697C"/>
    <w:rsid w:val="00D03C71"/>
    <w:rsid w:val="00D07872"/>
    <w:rsid w:val="00D510C9"/>
    <w:rsid w:val="00D73210"/>
    <w:rsid w:val="00D81032"/>
    <w:rsid w:val="00E30D29"/>
    <w:rsid w:val="00E37F9C"/>
    <w:rsid w:val="00E50250"/>
    <w:rsid w:val="00ED4BBE"/>
    <w:rsid w:val="00EE58A1"/>
    <w:rsid w:val="00F44294"/>
    <w:rsid w:val="00F65B05"/>
    <w:rsid w:val="00F82884"/>
    <w:rsid w:val="00FA0614"/>
    <w:rsid w:val="00FD3CA4"/>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0AE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sz w:val="18"/>
        <w:szCs w:val="18"/>
        <w:lang w:val="nl-NL"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5D4D"/>
    <w:rPr>
      <w:sz w:val="15"/>
    </w:rPr>
  </w:style>
  <w:style w:type="paragraph" w:styleId="Kop1">
    <w:name w:val="heading 1"/>
    <w:basedOn w:val="Standaard"/>
    <w:link w:val="Kop1Char"/>
    <w:autoRedefine/>
    <w:uiPriority w:val="9"/>
    <w:qFormat/>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Cs w:val="64"/>
      <w:lang w:eastAsia="en-US"/>
    </w:rPr>
  </w:style>
  <w:style w:type="paragraph" w:styleId="Kop2">
    <w:name w:val="heading 2"/>
    <w:basedOn w:val="Standaard"/>
    <w:link w:val="Kop2Char"/>
    <w:uiPriority w:val="9"/>
    <w:unhideWhenUsed/>
    <w:qFormat/>
    <w:pPr>
      <w:spacing w:before="60" w:after="20"/>
      <w:jc w:val="right"/>
      <w:outlineLvl w:val="1"/>
    </w:pPr>
    <w:rPr>
      <w:rFonts w:asciiTheme="majorHAnsi" w:hAnsiTheme="majorHAnsi"/>
      <w:spacing w:val="40"/>
    </w:rPr>
  </w:style>
  <w:style w:type="paragraph" w:styleId="Kop3">
    <w:name w:val="heading 3"/>
    <w:basedOn w:val="Standaard"/>
    <w:link w:val="Kop3Char"/>
    <w:uiPriority w:val="9"/>
    <w:semiHidden/>
    <w:unhideWhenUsed/>
    <w:qFormat/>
    <w:rsid w:val="00FD3CA4"/>
    <w:pPr>
      <w:keepNext/>
      <w:keepLines/>
      <w:spacing w:before="40"/>
      <w:outlineLvl w:val="2"/>
    </w:pPr>
    <w:rPr>
      <w:rFonts w:asciiTheme="majorHAnsi" w:eastAsiaTheme="majorEastAsia" w:hAnsiTheme="majorHAnsi" w:cstheme="majorBidi"/>
      <w:color w:val="07854D" w:themeColor="accent1" w:themeShade="7F"/>
      <w:szCs w:val="24"/>
    </w:rPr>
  </w:style>
  <w:style w:type="paragraph" w:styleId="Kop4">
    <w:name w:val="heading 4"/>
    <w:basedOn w:val="Standaard"/>
    <w:next w:val="Standaard"/>
    <w:link w:val="Kop4Char"/>
    <w:uiPriority w:val="9"/>
    <w:semiHidden/>
    <w:unhideWhenUsed/>
    <w:qFormat/>
    <w:rsid w:val="00FD3CA4"/>
    <w:pPr>
      <w:keepNext/>
      <w:keepLines/>
      <w:spacing w:before="40"/>
      <w:outlineLvl w:val="3"/>
    </w:pPr>
    <w:rPr>
      <w:rFonts w:asciiTheme="majorHAnsi" w:eastAsiaTheme="majorEastAsia" w:hAnsiTheme="majorHAnsi" w:cstheme="majorBidi"/>
      <w:i/>
      <w:iCs/>
      <w:color w:val="07864E" w:themeColor="accent1" w:themeShade="80"/>
    </w:rPr>
  </w:style>
  <w:style w:type="paragraph" w:styleId="Kop5">
    <w:name w:val="heading 5"/>
    <w:basedOn w:val="Standaard"/>
    <w:next w:val="Standaard"/>
    <w:link w:val="Kop5Char"/>
    <w:uiPriority w:val="9"/>
    <w:semiHidden/>
    <w:unhideWhenUsed/>
    <w:qFormat/>
    <w:pPr>
      <w:keepNext/>
      <w:keepLines/>
      <w:spacing w:before="40"/>
      <w:outlineLvl w:val="4"/>
    </w:pPr>
    <w:rPr>
      <w:rFonts w:asciiTheme="majorHAnsi" w:eastAsiaTheme="majorEastAsia" w:hAnsiTheme="majorHAnsi" w:cstheme="majorBidi"/>
      <w:b/>
      <w:i/>
    </w:rPr>
  </w:style>
  <w:style w:type="paragraph" w:styleId="Kop6">
    <w:name w:val="heading 6"/>
    <w:basedOn w:val="Standaard"/>
    <w:next w:val="Standaard"/>
    <w:link w:val="Kop6Char"/>
    <w:uiPriority w:val="9"/>
    <w:semiHidden/>
    <w:unhideWhenUsed/>
    <w:qFormat/>
    <w:rsid w:val="00FD3CA4"/>
    <w:pPr>
      <w:keepNext/>
      <w:keepLines/>
      <w:spacing w:before="40"/>
      <w:outlineLvl w:val="5"/>
    </w:pPr>
    <w:rPr>
      <w:rFonts w:asciiTheme="majorHAnsi" w:eastAsiaTheme="majorEastAsia" w:hAnsiTheme="majorHAnsi" w:cstheme="majorBidi"/>
      <w:color w:val="07854D" w:themeColor="accent1" w:themeShade="7F"/>
    </w:rPr>
  </w:style>
  <w:style w:type="paragraph" w:styleId="Kop7">
    <w:name w:val="heading 7"/>
    <w:basedOn w:val="Standaard"/>
    <w:next w:val="Standaard"/>
    <w:link w:val="Kop7Char"/>
    <w:uiPriority w:val="9"/>
    <w:semiHidden/>
    <w:unhideWhenUsed/>
    <w:qFormat/>
    <w:rsid w:val="00FD3CA4"/>
    <w:pPr>
      <w:keepNext/>
      <w:keepLines/>
      <w:spacing w:before="40"/>
      <w:outlineLvl w:val="6"/>
    </w:pPr>
    <w:rPr>
      <w:rFonts w:asciiTheme="majorHAnsi" w:eastAsiaTheme="majorEastAsia" w:hAnsiTheme="majorHAnsi" w:cstheme="majorBidi"/>
      <w:i/>
      <w:iCs/>
      <w:color w:val="07854D" w:themeColor="accent1" w:themeShade="7F"/>
    </w:rPr>
  </w:style>
  <w:style w:type="paragraph" w:styleId="Kop8">
    <w:name w:val="heading 8"/>
    <w:basedOn w:val="Standaard"/>
    <w:next w:val="Standaard"/>
    <w:link w:val="Kop8Char"/>
    <w:uiPriority w:val="9"/>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Kop9">
    <w:name w:val="heading 9"/>
    <w:basedOn w:val="Standaard"/>
    <w:next w:val="Standaard"/>
    <w:link w:val="Kop9Char"/>
    <w:uiPriority w:val="9"/>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bCs/>
      <w:i/>
      <w:iCs/>
      <w:spacing w:val="0"/>
    </w:rPr>
  </w:style>
  <w:style w:type="character" w:styleId="Intensieveverwijzing">
    <w:name w:val="Intense Reference"/>
    <w:basedOn w:val="Standaardalinea-lettertype"/>
    <w:uiPriority w:val="32"/>
    <w:semiHidden/>
    <w:unhideWhenUsed/>
    <w:qFormat/>
    <w:rsid w:val="00FD3CA4"/>
    <w:rPr>
      <w:b/>
      <w:bCs/>
      <w:caps w:val="0"/>
      <w:smallCaps/>
      <w:color w:val="07864E" w:themeColor="accent1" w:themeShade="80"/>
      <w:spacing w:val="0"/>
    </w:rPr>
  </w:style>
  <w:style w:type="character" w:customStyle="1" w:styleId="Kop1Char">
    <w:name w:val="Kop 1 Char"/>
    <w:basedOn w:val="Standaardalinea-lettertype"/>
    <w:link w:val="Kop1"/>
    <w:uiPriority w:val="9"/>
    <w:rsid w:val="00FD3CA4"/>
    <w:rPr>
      <w:rFonts w:asciiTheme="majorHAnsi" w:hAnsiTheme="majorHAnsi" w:cs="Arial"/>
      <w:bCs/>
      <w:caps/>
      <w:color w:val="0D0D0D" w:themeColor="text1" w:themeTint="F2"/>
      <w:spacing w:val="4"/>
      <w:kern w:val="44"/>
      <w:szCs w:val="64"/>
      <w:lang w:eastAsia="en-US"/>
    </w:rPr>
  </w:style>
  <w:style w:type="paragraph" w:styleId="Titel">
    <w:name w:val="Title"/>
    <w:basedOn w:val="Standaard"/>
    <w:link w:val="TitelChar"/>
    <w:uiPriority w:val="1"/>
    <w:qFormat/>
    <w:rsid w:val="003F140B"/>
    <w:pPr>
      <w:spacing w:before="80"/>
      <w:ind w:left="86"/>
      <w:contextualSpacing/>
    </w:pPr>
    <w:rPr>
      <w:rFonts w:ascii="Franklin Gothic Demi" w:eastAsiaTheme="majorEastAsia" w:hAnsi="Franklin Gothic Demi" w:cstheme="majorBidi"/>
      <w:caps/>
      <w:color w:val="FFFFFF" w:themeColor="background1"/>
      <w:kern w:val="28"/>
      <w:sz w:val="32"/>
      <w:szCs w:val="56"/>
    </w:rPr>
  </w:style>
  <w:style w:type="character" w:customStyle="1" w:styleId="TitelChar">
    <w:name w:val="Titel Char"/>
    <w:basedOn w:val="Standaardalinea-lettertype"/>
    <w:link w:val="Titel"/>
    <w:uiPriority w:val="1"/>
    <w:rsid w:val="003F140B"/>
    <w:rPr>
      <w:rFonts w:ascii="Franklin Gothic Demi" w:eastAsiaTheme="majorEastAsia" w:hAnsi="Franklin Gothic Demi" w:cstheme="majorBidi"/>
      <w:caps/>
      <w:color w:val="FFFFFF" w:themeColor="background1"/>
      <w:kern w:val="28"/>
      <w:sz w:val="32"/>
      <w:szCs w:val="56"/>
    </w:rPr>
  </w:style>
  <w:style w:type="paragraph" w:styleId="Koptekst">
    <w:name w:val="header"/>
    <w:basedOn w:val="Standaard"/>
    <w:link w:val="KoptekstChar"/>
    <w:uiPriority w:val="99"/>
    <w:pPr>
      <w:spacing w:line="240" w:lineRule="auto"/>
    </w:pPr>
  </w:style>
  <w:style w:type="character" w:customStyle="1" w:styleId="KoptekstChar">
    <w:name w:val="Koptekst Char"/>
    <w:basedOn w:val="Standaardalinea-lettertype"/>
    <w:link w:val="Koptekst"/>
    <w:uiPriority w:val="99"/>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FD3CA4"/>
    <w:rPr>
      <w:rFonts w:asciiTheme="majorHAnsi" w:eastAsiaTheme="majorEastAsia" w:hAnsiTheme="majorHAnsi" w:cstheme="majorBidi"/>
      <w:b/>
      <w:i/>
    </w:rPr>
  </w:style>
  <w:style w:type="paragraph" w:customStyle="1" w:styleId="Normaalrechts">
    <w:name w:val="Normaal rechts"/>
    <w:basedOn w:val="Standaard"/>
    <w:qFormat/>
    <w:rsid w:val="00CE3710"/>
    <w:pPr>
      <w:spacing w:before="60" w:after="20"/>
    </w:pPr>
    <w:rPr>
      <w:rFonts w:ascii="Arial" w:eastAsiaTheme="majorEastAsia" w:hAnsi="Arial" w:cs="Arial"/>
      <w:b/>
      <w:color w:val="0D0D0D" w:themeColor="text1" w:themeTint="F2"/>
      <w:spacing w:val="4"/>
      <w:sz w:val="22"/>
      <w:lang w:eastAsia="en-US"/>
    </w:rPr>
  </w:style>
  <w:style w:type="character" w:customStyle="1" w:styleId="Kop6Char">
    <w:name w:val="Kop 6 Char"/>
    <w:basedOn w:val="Standaardalinea-lettertype"/>
    <w:link w:val="Kop6"/>
    <w:uiPriority w:val="9"/>
    <w:semiHidden/>
    <w:rsid w:val="00FD3CA4"/>
    <w:rPr>
      <w:rFonts w:asciiTheme="majorHAnsi" w:eastAsiaTheme="majorEastAsia" w:hAnsiTheme="majorHAnsi" w:cstheme="majorBidi"/>
      <w:color w:val="07854D" w:themeColor="accent1" w:themeShade="7F"/>
    </w:rPr>
  </w:style>
  <w:style w:type="character" w:customStyle="1" w:styleId="Kop8Char">
    <w:name w:val="Kop 8 Char"/>
    <w:basedOn w:val="Standaardalinea-lettertype"/>
    <w:link w:val="Kop8"/>
    <w:uiPriority w:val="9"/>
    <w:semiHidden/>
    <w:rsid w:val="00FD3CA4"/>
    <w:rPr>
      <w:rFonts w:asciiTheme="majorHAnsi" w:eastAsiaTheme="majorEastAsia" w:hAnsiTheme="majorHAnsi" w:cstheme="majorBidi"/>
      <w:color w:val="17472F" w:themeColor="accent3" w:themeShade="80"/>
      <w:szCs w:val="21"/>
    </w:rPr>
  </w:style>
  <w:style w:type="paragraph" w:styleId="Voettekst">
    <w:name w:val="footer"/>
    <w:basedOn w:val="Standaard"/>
    <w:link w:val="VoettekstChar"/>
    <w:uiPriority w:val="99"/>
    <w:unhideWhenUsed/>
    <w:rPr>
      <w:rFonts w:cs="Times New Roman"/>
      <w:lang w:eastAsia="en-US"/>
    </w:rPr>
  </w:style>
  <w:style w:type="character" w:customStyle="1" w:styleId="VoettekstChar">
    <w:name w:val="Voettekst Char"/>
    <w:basedOn w:val="Standaardalinea-lettertype"/>
    <w:link w:val="Voettekst"/>
    <w:uiPriority w:val="99"/>
    <w:rPr>
      <w:rFonts w:cs="Times New Roman"/>
      <w:lang w:eastAsia="en-US"/>
    </w:rPr>
  </w:style>
  <w:style w:type="table" w:styleId="Tabelrasterlicht">
    <w:name w:val="Grid Table Light"/>
    <w:basedOn w:val="Standaardtabe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2Char">
    <w:name w:val="Kop 2 Char"/>
    <w:basedOn w:val="Standaardalinea-lettertype"/>
    <w:link w:val="Kop2"/>
    <w:uiPriority w:val="9"/>
    <w:rsid w:val="00FD3CA4"/>
    <w:rPr>
      <w:rFonts w:asciiTheme="majorHAnsi" w:hAnsiTheme="majorHAnsi"/>
      <w:spacing w:val="40"/>
    </w:rPr>
  </w:style>
  <w:style w:type="table" w:customStyle="1" w:styleId="Verkoopinformatie">
    <w:name w:val="Verkoopinformatie"/>
    <w:basedOn w:val="Standaardtabel"/>
    <w:uiPriority w:val="99"/>
    <w:rsid w:val="007720D1"/>
    <w:pPr>
      <w:spacing w:before="60" w:after="20"/>
    </w:pPr>
    <w:tblPr/>
    <w:tblStylePr w:type="firstRow">
      <w:rPr>
        <w:rFonts w:ascii="Franklin Gothic Demi" w:hAnsi="Franklin Gothic Demi"/>
        <w:caps/>
        <w:smallCaps w:val="0"/>
        <w:color w:val="236A46" w:themeColor="accent3" w:themeShade="BF"/>
        <w:spacing w:val="4"/>
        <w:sz w:val="24"/>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tcPr>
    </w:tblStylePr>
  </w:style>
  <w:style w:type="table" w:customStyle="1" w:styleId="Inhoudstabel">
    <w:name w:val="Inhoudstabel"/>
    <w:basedOn w:val="Standaardtabel"/>
    <w:uiPriority w:val="99"/>
    <w:rsid w:val="007720D1"/>
    <w:pPr>
      <w:spacing w:before="60" w:after="20"/>
    </w:pPr>
    <w:rPr>
      <w:rFonts w:ascii="Arial" w:hAnsi="Arial"/>
      <w:b/>
      <w:color w:val="0D0D0D" w:themeColor="text1" w:themeTint="F2"/>
      <w:sz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Franklin Gothic Demi" w:hAnsi="Franklin Gothic Demi"/>
        <w:b w:val="0"/>
        <w:i w:val="0"/>
        <w:caps/>
        <w:smallCaps w:val="0"/>
        <w:color w:val="236A46" w:themeColor="accent3" w:themeShade="BF"/>
        <w:spacing w:val="4"/>
        <w:sz w:val="24"/>
      </w:rPr>
      <w:tblPr/>
      <w:tcPr>
        <w:tcBorders>
          <w:top w:val="nil"/>
          <w:left w:val="nil"/>
          <w:bottom w:val="single" w:sz="4" w:space="0" w:color="000000" w:themeColor="text1"/>
          <w:right w:val="nil"/>
          <w:insideH w:val="nil"/>
          <w:insideV w:val="nil"/>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customStyle="1" w:styleId="Kop9Char">
    <w:name w:val="Kop 9 Char"/>
    <w:basedOn w:val="Standaardalinea-lettertype"/>
    <w:link w:val="Kop9"/>
    <w:uiPriority w:val="9"/>
    <w:semiHidden/>
    <w:rsid w:val="00FD3CA4"/>
    <w:rPr>
      <w:rFonts w:asciiTheme="majorHAnsi" w:eastAsiaTheme="majorEastAsia" w:hAnsiTheme="majorHAnsi" w:cstheme="majorBidi"/>
      <w:b/>
      <w:iCs/>
      <w:color w:val="17472F" w:themeColor="accent3" w:themeShade="80"/>
      <w:szCs w:val="21"/>
    </w:rPr>
  </w:style>
  <w:style w:type="table" w:customStyle="1" w:styleId="Totaletabel">
    <w:name w:val="Totale tabel"/>
    <w:basedOn w:val="Standaardtabe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Onopgemaaktetabel2">
    <w:name w:val="Plain Table 2"/>
    <w:basedOn w:val="Standaardtabe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Kop3Char">
    <w:name w:val="Kop 3 Char"/>
    <w:basedOn w:val="Standaardalinea-lettertype"/>
    <w:link w:val="Kop3"/>
    <w:uiPriority w:val="9"/>
    <w:semiHidden/>
    <w:rsid w:val="00FD3CA4"/>
    <w:rPr>
      <w:rFonts w:asciiTheme="majorHAnsi" w:eastAsiaTheme="majorEastAsia" w:hAnsiTheme="majorHAnsi" w:cstheme="majorBidi"/>
      <w:color w:val="07854D" w:themeColor="accent1" w:themeShade="7F"/>
      <w:szCs w:val="24"/>
    </w:rPr>
  </w:style>
  <w:style w:type="character" w:customStyle="1" w:styleId="Kop4Char">
    <w:name w:val="Kop 4 Char"/>
    <w:basedOn w:val="Standaardalinea-lettertype"/>
    <w:link w:val="Kop4"/>
    <w:uiPriority w:val="9"/>
    <w:semiHidden/>
    <w:rsid w:val="00FD3CA4"/>
    <w:rPr>
      <w:rFonts w:asciiTheme="majorHAnsi" w:eastAsiaTheme="majorEastAsia" w:hAnsiTheme="majorHAnsi" w:cstheme="majorBidi"/>
      <w:i/>
      <w:iCs/>
      <w:color w:val="07864E" w:themeColor="accent1" w:themeShade="80"/>
    </w:rPr>
  </w:style>
  <w:style w:type="character" w:customStyle="1" w:styleId="Kop7Char">
    <w:name w:val="Kop 7 Char"/>
    <w:basedOn w:val="Standaardalinea-lettertype"/>
    <w:link w:val="Kop7"/>
    <w:uiPriority w:val="9"/>
    <w:semiHidden/>
    <w:rsid w:val="00FD3CA4"/>
    <w:rPr>
      <w:rFonts w:asciiTheme="majorHAnsi" w:eastAsiaTheme="majorEastAsia" w:hAnsiTheme="majorHAnsi" w:cstheme="majorBidi"/>
      <w:i/>
      <w:iCs/>
      <w:color w:val="07854D" w:themeColor="accent1" w:themeShade="7F"/>
    </w:rPr>
  </w:style>
  <w:style w:type="character" w:styleId="Intensievebenadrukking">
    <w:name w:val="Intense Emphasis"/>
    <w:basedOn w:val="Standaardalinea-lettertype"/>
    <w:uiPriority w:val="21"/>
    <w:semiHidden/>
    <w:unhideWhenUsed/>
    <w:qFormat/>
    <w:rsid w:val="00FD3CA4"/>
    <w:rPr>
      <w:i/>
      <w:iCs/>
      <w:color w:val="07864E" w:themeColor="accent1" w:themeShade="80"/>
    </w:rPr>
  </w:style>
  <w:style w:type="paragraph" w:styleId="Duidelijkcitaat">
    <w:name w:val="Intense Quote"/>
    <w:basedOn w:val="Standaard"/>
    <w:next w:val="Standaard"/>
    <w:link w:val="DuidelijkcitaatChar"/>
    <w:uiPriority w:val="30"/>
    <w:semiHidden/>
    <w:unhideWhenUsed/>
    <w:qFormat/>
    <w:rsid w:val="00FD3CA4"/>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DuidelijkcitaatChar">
    <w:name w:val="Duidelijk citaat Char"/>
    <w:basedOn w:val="Standaardalinea-lettertype"/>
    <w:link w:val="Duidelijkcitaat"/>
    <w:uiPriority w:val="30"/>
    <w:semiHidden/>
    <w:rsid w:val="00FD3CA4"/>
    <w:rPr>
      <w:i/>
      <w:iCs/>
      <w:color w:val="07864E" w:themeColor="accent1" w:themeShade="80"/>
    </w:rPr>
  </w:style>
  <w:style w:type="paragraph" w:styleId="Kopvaninhoudsopgave">
    <w:name w:val="TOC Heading"/>
    <w:basedOn w:val="Kop1"/>
    <w:next w:val="Standaard"/>
    <w:uiPriority w:val="39"/>
    <w:semiHidden/>
    <w:unhideWhenUsed/>
    <w:qFormat/>
    <w:rsid w:val="00FD3CA4"/>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Bloktekst">
    <w:name w:val="Block Text"/>
    <w:basedOn w:val="Standaard"/>
    <w:uiPriority w:val="99"/>
    <w:semiHidden/>
    <w:unhideWhenUsed/>
    <w:rsid w:val="00FD3CA4"/>
    <w:pPr>
      <w:pBdr>
        <w:top w:val="single" w:sz="2" w:space="10" w:color="07864E" w:themeColor="accent1" w:themeShade="80" w:shadow="1"/>
        <w:left w:val="single" w:sz="2" w:space="10" w:color="07864E" w:themeColor="accent1" w:themeShade="80" w:shadow="1"/>
        <w:bottom w:val="single" w:sz="2" w:space="10" w:color="07864E" w:themeColor="accent1" w:themeShade="80" w:shadow="1"/>
        <w:right w:val="single" w:sz="2" w:space="10" w:color="07864E" w:themeColor="accent1" w:themeShade="80" w:shadow="1"/>
      </w:pBdr>
      <w:ind w:left="1152" w:right="1152"/>
    </w:pPr>
    <w:rPr>
      <w:i/>
      <w:iCs/>
      <w:color w:val="07864E" w:themeColor="accent1" w:themeShade="80"/>
    </w:rPr>
  </w:style>
  <w:style w:type="character" w:styleId="GevolgdeHyperlink">
    <w:name w:val="FollowedHyperlink"/>
    <w:basedOn w:val="Standaardalinea-lettertype"/>
    <w:uiPriority w:val="99"/>
    <w:semiHidden/>
    <w:unhideWhenUsed/>
    <w:rsid w:val="00FD3CA4"/>
    <w:rPr>
      <w:color w:val="444027" w:themeColor="background2" w:themeShade="40"/>
      <w:u w:val="single"/>
    </w:rPr>
  </w:style>
  <w:style w:type="character" w:styleId="Hyperlink">
    <w:name w:val="Hyperlink"/>
    <w:basedOn w:val="Standaardalinea-lettertype"/>
    <w:uiPriority w:val="99"/>
    <w:semiHidden/>
    <w:unhideWhenUsed/>
    <w:rsid w:val="00FD3CA4"/>
    <w:rPr>
      <w:color w:val="055971" w:themeColor="accent6" w:themeShade="80"/>
      <w:u w:val="single"/>
    </w:rPr>
  </w:style>
  <w:style w:type="character" w:customStyle="1" w:styleId="Niet-omgezettevermelding1">
    <w:name w:val="Niet-omgezette vermelding 1"/>
    <w:basedOn w:val="Standaardalinea-lettertype"/>
    <w:uiPriority w:val="99"/>
    <w:semiHidden/>
    <w:unhideWhenUsed/>
    <w:rsid w:val="00FD3CA4"/>
    <w:rPr>
      <w:color w:val="595959" w:themeColor="text1" w:themeTint="A6"/>
      <w:shd w:val="clear" w:color="auto" w:fill="E6E6E6"/>
    </w:rPr>
  </w:style>
  <w:style w:type="paragraph" w:styleId="Ballontekst">
    <w:name w:val="Balloon Text"/>
    <w:basedOn w:val="Standaard"/>
    <w:link w:val="BallontekstChar"/>
    <w:uiPriority w:val="99"/>
    <w:semiHidden/>
    <w:unhideWhenUsed/>
    <w:rsid w:val="00BE5D4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BE5D4D"/>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10157">
      <w:bodyDiv w:val="1"/>
      <w:marLeft w:val="0"/>
      <w:marRight w:val="0"/>
      <w:marTop w:val="0"/>
      <w:marBottom w:val="0"/>
      <w:divBdr>
        <w:top w:val="none" w:sz="0" w:space="0" w:color="auto"/>
        <w:left w:val="none" w:sz="0" w:space="0" w:color="auto"/>
        <w:bottom w:val="none" w:sz="0" w:space="0" w:color="auto"/>
        <w:right w:val="none" w:sz="0" w:space="0" w:color="auto"/>
      </w:divBdr>
      <w:divsChild>
        <w:div w:id="389695518">
          <w:marLeft w:val="0"/>
          <w:marRight w:val="0"/>
          <w:marTop w:val="0"/>
          <w:marBottom w:val="0"/>
          <w:divBdr>
            <w:top w:val="none" w:sz="0" w:space="0" w:color="auto"/>
            <w:left w:val="none" w:sz="0" w:space="0" w:color="auto"/>
            <w:bottom w:val="none" w:sz="0" w:space="0" w:color="auto"/>
            <w:right w:val="none" w:sz="0" w:space="0" w:color="auto"/>
          </w:divBdr>
          <w:divsChild>
            <w:div w:id="743334829">
              <w:marLeft w:val="0"/>
              <w:marRight w:val="0"/>
              <w:marTop w:val="0"/>
              <w:marBottom w:val="0"/>
              <w:divBdr>
                <w:top w:val="none" w:sz="0" w:space="0" w:color="auto"/>
                <w:left w:val="none" w:sz="0" w:space="0" w:color="auto"/>
                <w:bottom w:val="none" w:sz="0" w:space="0" w:color="auto"/>
                <w:right w:val="none" w:sz="0" w:space="0" w:color="auto"/>
              </w:divBdr>
              <w:divsChild>
                <w:div w:id="707606269">
                  <w:marLeft w:val="0"/>
                  <w:marRight w:val="0"/>
                  <w:marTop w:val="0"/>
                  <w:marBottom w:val="0"/>
                  <w:divBdr>
                    <w:top w:val="none" w:sz="0" w:space="0" w:color="auto"/>
                    <w:left w:val="none" w:sz="0" w:space="0" w:color="auto"/>
                    <w:bottom w:val="none" w:sz="0" w:space="0" w:color="auto"/>
                    <w:right w:val="none" w:sz="0" w:space="0" w:color="auto"/>
                  </w:divBdr>
                  <w:divsChild>
                    <w:div w:id="11300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pe\AppData\Roaming\Microsoft\Templates\Verkoopfactuur%20(Groene%20kleurove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BACF80AAF459B904FA321A21E718E"/>
        <w:category>
          <w:name w:val="Algemeen"/>
          <w:gallery w:val="placeholder"/>
        </w:category>
        <w:types>
          <w:type w:val="bbPlcHdr"/>
        </w:types>
        <w:behaviors>
          <w:behavior w:val="content"/>
        </w:behaviors>
        <w:guid w:val="{6D4FE413-658C-43A2-8272-54867AA5B2E9}"/>
      </w:docPartPr>
      <w:docPartBody>
        <w:p w:rsidR="002779BB" w:rsidRDefault="0060546B">
          <w:pPr>
            <w:pStyle w:val="E0DBACF80AAF459B904FA321A21E718E"/>
          </w:pPr>
          <w:r w:rsidRPr="001649FA">
            <w:rPr>
              <w:rFonts w:ascii="Franklin Gothic Book" w:eastAsia="Franklin Gothic Book" w:hAnsi="Franklin Gothic Book" w:cs="Franklin Gothic Book"/>
              <w:color w:val="000000" w:themeColor="text1"/>
              <w:sz w:val="52"/>
              <w:szCs w:val="52"/>
              <w:lang w:bidi="nl-NL"/>
            </w:rPr>
            <w:t>FACTUUR</w:t>
          </w:r>
        </w:p>
      </w:docPartBody>
    </w:docPart>
    <w:docPart>
      <w:docPartPr>
        <w:name w:val="95637974BEC3409EAAC0750AE32B0EC4"/>
        <w:category>
          <w:name w:val="Algemeen"/>
          <w:gallery w:val="placeholder"/>
        </w:category>
        <w:types>
          <w:type w:val="bbPlcHdr"/>
        </w:types>
        <w:behaviors>
          <w:behavior w:val="content"/>
        </w:behaviors>
        <w:guid w:val="{680EC87F-4D8A-4E43-99CF-FD100748664B}"/>
      </w:docPartPr>
      <w:docPartBody>
        <w:p w:rsidR="002779BB" w:rsidRDefault="0060546B">
          <w:pPr>
            <w:pStyle w:val="95637974BEC3409EAAC0750AE32B0EC4"/>
          </w:pPr>
          <w:r w:rsidRPr="00881079">
            <w:rPr>
              <w:rFonts w:ascii="Franklin Gothic Demi" w:eastAsia="Franklin Gothic Demi" w:hAnsi="Franklin Gothic Demi" w:cs="Franklin Gothic Demi"/>
              <w:color w:val="000000" w:themeColor="text1"/>
              <w:sz w:val="24"/>
              <w:szCs w:val="24"/>
              <w:lang w:bidi="nl-NL"/>
            </w:rPr>
            <w:t>DATUM</w:t>
          </w:r>
        </w:p>
      </w:docPartBody>
    </w:docPart>
    <w:docPart>
      <w:docPartPr>
        <w:name w:val="1F20035DD2D04B66947DB77422620757"/>
        <w:category>
          <w:name w:val="Algemeen"/>
          <w:gallery w:val="placeholder"/>
        </w:category>
        <w:types>
          <w:type w:val="bbPlcHdr"/>
        </w:types>
        <w:behaviors>
          <w:behavior w:val="content"/>
        </w:behaviors>
        <w:guid w:val="{A7C945AA-1C94-4BB7-A2A4-92BABF67EBA9}"/>
      </w:docPartPr>
      <w:docPartBody>
        <w:p w:rsidR="002779BB" w:rsidRDefault="0060546B">
          <w:pPr>
            <w:pStyle w:val="1F20035DD2D04B66947DB77422620757"/>
          </w:pPr>
          <w:r>
            <w:rPr>
              <w:rFonts w:ascii="Microsoft Sans Serif" w:eastAsia="Microsoft Sans Serif" w:hAnsi="Microsoft Sans Serif" w:cs="Microsoft Sans Serif"/>
              <w:color w:val="000000" w:themeColor="text1"/>
              <w:sz w:val="24"/>
              <w:szCs w:val="24"/>
              <w:lang w:bidi="nl-NL"/>
            </w:rPr>
            <w:t>Datum</w:t>
          </w:r>
        </w:p>
      </w:docPartBody>
    </w:docPart>
    <w:docPart>
      <w:docPartPr>
        <w:name w:val="0FE5B2436C5740E1900161CF3F6ED735"/>
        <w:category>
          <w:name w:val="Algemeen"/>
          <w:gallery w:val="placeholder"/>
        </w:category>
        <w:types>
          <w:type w:val="bbPlcHdr"/>
        </w:types>
        <w:behaviors>
          <w:behavior w:val="content"/>
        </w:behaviors>
        <w:guid w:val="{F140897F-68B7-4875-9723-020FB5B1B403}"/>
      </w:docPartPr>
      <w:docPartBody>
        <w:p w:rsidR="002779BB" w:rsidRDefault="0060546B">
          <w:pPr>
            <w:pStyle w:val="0FE5B2436C5740E1900161CF3F6ED735"/>
          </w:pPr>
          <w:r w:rsidRPr="00881079">
            <w:rPr>
              <w:rFonts w:ascii="Franklin Gothic Demi" w:eastAsia="Franklin Gothic Demi" w:hAnsi="Franklin Gothic Demi" w:cs="Franklin Gothic Demi"/>
              <w:color w:val="000000" w:themeColor="text1"/>
              <w:sz w:val="24"/>
              <w:szCs w:val="24"/>
              <w:lang w:bidi="nl-NL"/>
            </w:rPr>
            <w:t>FACTUURNUMMER</w:t>
          </w:r>
        </w:p>
      </w:docPartBody>
    </w:docPart>
    <w:docPart>
      <w:docPartPr>
        <w:name w:val="EBD9E3F203EB45C9867BB16289E5CD51"/>
        <w:category>
          <w:name w:val="Algemeen"/>
          <w:gallery w:val="placeholder"/>
        </w:category>
        <w:types>
          <w:type w:val="bbPlcHdr"/>
        </w:types>
        <w:behaviors>
          <w:behavior w:val="content"/>
        </w:behaviors>
        <w:guid w:val="{7E12EE67-DC36-47FF-96E8-67FACB4D1EC9}"/>
      </w:docPartPr>
      <w:docPartBody>
        <w:p w:rsidR="002779BB" w:rsidRDefault="0060546B">
          <w:pPr>
            <w:pStyle w:val="EBD9E3F203EB45C9867BB16289E5CD51"/>
          </w:pPr>
          <w:r>
            <w:rPr>
              <w:rFonts w:ascii="Microsoft Sans Serif" w:eastAsia="Microsoft Sans Serif" w:hAnsi="Microsoft Sans Serif" w:cs="Microsoft Sans Serif"/>
              <w:color w:val="000000" w:themeColor="text1"/>
              <w:sz w:val="24"/>
              <w:szCs w:val="24"/>
              <w:lang w:bidi="nl-NL"/>
            </w:rPr>
            <w:t>Nummer</w:t>
          </w:r>
        </w:p>
      </w:docPartBody>
    </w:docPart>
    <w:docPart>
      <w:docPartPr>
        <w:name w:val="8BA1462963AB4EF996F74F1BA0FC9A43"/>
        <w:category>
          <w:name w:val="Algemeen"/>
          <w:gallery w:val="placeholder"/>
        </w:category>
        <w:types>
          <w:type w:val="bbPlcHdr"/>
        </w:types>
        <w:behaviors>
          <w:behavior w:val="content"/>
        </w:behaviors>
        <w:guid w:val="{309F099F-E0A3-4492-B878-34D65BDB610B}"/>
      </w:docPartPr>
      <w:docPartBody>
        <w:p w:rsidR="002779BB" w:rsidRDefault="0060546B">
          <w:pPr>
            <w:pStyle w:val="8BA1462963AB4EF996F74F1BA0FC9A43"/>
          </w:pPr>
          <w:r w:rsidRPr="00E37F9C">
            <w:rPr>
              <w:rFonts w:ascii="Microsoft Sans Serif" w:eastAsia="Microsoft Sans Serif" w:hAnsi="Microsoft Sans Serif" w:cs="Microsoft Sans Serif"/>
              <w:color w:val="000000" w:themeColor="text1"/>
              <w:sz w:val="20"/>
              <w:szCs w:val="20"/>
              <w:lang w:bidi="nl-NL"/>
            </w:rPr>
            <w:t>Uw bedrijfsnaam</w:t>
          </w:r>
        </w:p>
      </w:docPartBody>
    </w:docPart>
    <w:docPart>
      <w:docPartPr>
        <w:name w:val="F09EE3866C8C48228BD8E8801C74B8B9"/>
        <w:category>
          <w:name w:val="Algemeen"/>
          <w:gallery w:val="placeholder"/>
        </w:category>
        <w:types>
          <w:type w:val="bbPlcHdr"/>
        </w:types>
        <w:behaviors>
          <w:behavior w:val="content"/>
        </w:behaviors>
        <w:guid w:val="{6FD462C7-6709-42A5-8738-5819EBB7D04F}"/>
      </w:docPartPr>
      <w:docPartBody>
        <w:p w:rsidR="002779BB" w:rsidRDefault="0060546B">
          <w:pPr>
            <w:pStyle w:val="F09EE3866C8C48228BD8E8801C74B8B9"/>
          </w:pPr>
          <w:r w:rsidRPr="00E37F9C">
            <w:rPr>
              <w:rFonts w:ascii="Microsoft Sans Serif" w:eastAsia="Microsoft Sans Serif" w:hAnsi="Microsoft Sans Serif" w:cs="Microsoft Sans Serif"/>
              <w:color w:val="000000" w:themeColor="text1"/>
              <w:sz w:val="20"/>
              <w:szCs w:val="20"/>
              <w:lang w:bidi="nl-NL"/>
            </w:rPr>
            <w:t>Adres</w:t>
          </w:r>
        </w:p>
      </w:docPartBody>
    </w:docPart>
    <w:docPart>
      <w:docPartPr>
        <w:name w:val="CFB98AA54D1C45AC81AEF0F8FB3540C1"/>
        <w:category>
          <w:name w:val="Algemeen"/>
          <w:gallery w:val="placeholder"/>
        </w:category>
        <w:types>
          <w:type w:val="bbPlcHdr"/>
        </w:types>
        <w:behaviors>
          <w:behavior w:val="content"/>
        </w:behaviors>
        <w:guid w:val="{377F5455-B813-4251-B285-AD3B9F52200F}"/>
      </w:docPartPr>
      <w:docPartBody>
        <w:p w:rsidR="002779BB" w:rsidRDefault="0060546B">
          <w:pPr>
            <w:pStyle w:val="CFB98AA54D1C45AC81AEF0F8FB3540C1"/>
          </w:pPr>
          <w:r w:rsidRPr="00E37F9C">
            <w:rPr>
              <w:rFonts w:ascii="Microsoft Sans Serif" w:eastAsia="Microsoft Sans Serif" w:hAnsi="Microsoft Sans Serif" w:cs="Microsoft Sans Serif"/>
              <w:color w:val="000000" w:themeColor="text1"/>
              <w:sz w:val="20"/>
              <w:szCs w:val="20"/>
              <w:lang w:bidi="nl-NL"/>
            </w:rPr>
            <w:t>Postcode en plaats</w:t>
          </w:r>
        </w:p>
      </w:docPartBody>
    </w:docPart>
    <w:docPart>
      <w:docPartPr>
        <w:name w:val="F585B562616E49E287CAE950A4B65073"/>
        <w:category>
          <w:name w:val="Algemeen"/>
          <w:gallery w:val="placeholder"/>
        </w:category>
        <w:types>
          <w:type w:val="bbPlcHdr"/>
        </w:types>
        <w:behaviors>
          <w:behavior w:val="content"/>
        </w:behaviors>
        <w:guid w:val="{9CDD872F-B141-4207-BB61-46B2630A0564}"/>
      </w:docPartPr>
      <w:docPartBody>
        <w:p w:rsidR="002779BB" w:rsidRDefault="0060546B">
          <w:pPr>
            <w:pStyle w:val="F585B562616E49E287CAE950A4B65073"/>
          </w:pPr>
          <w:r w:rsidRPr="00E37F9C">
            <w:rPr>
              <w:rFonts w:ascii="Microsoft Sans Serif" w:eastAsia="Microsoft Sans Serif" w:hAnsi="Microsoft Sans Serif" w:cs="Microsoft Sans Serif"/>
              <w:color w:val="000000" w:themeColor="text1"/>
              <w:sz w:val="20"/>
              <w:szCs w:val="20"/>
              <w:lang w:bidi="nl-NL"/>
            </w:rPr>
            <w:t>Telefoon</w:t>
          </w:r>
        </w:p>
      </w:docPartBody>
    </w:docPart>
    <w:docPart>
      <w:docPartPr>
        <w:name w:val="A85A67460645485B8B9FA13FBA6472AB"/>
        <w:category>
          <w:name w:val="Algemeen"/>
          <w:gallery w:val="placeholder"/>
        </w:category>
        <w:types>
          <w:type w:val="bbPlcHdr"/>
        </w:types>
        <w:behaviors>
          <w:behavior w:val="content"/>
        </w:behaviors>
        <w:guid w:val="{50C4783D-ADD1-489C-9069-E0F261AC4304}"/>
      </w:docPartPr>
      <w:docPartBody>
        <w:p w:rsidR="002779BB" w:rsidRDefault="0060546B">
          <w:pPr>
            <w:pStyle w:val="A85A67460645485B8B9FA13FBA6472AB"/>
          </w:pPr>
          <w:r w:rsidRPr="00E37F9C">
            <w:rPr>
              <w:rFonts w:ascii="Microsoft Sans Serif" w:eastAsia="Microsoft Sans Serif" w:hAnsi="Microsoft Sans Serif" w:cs="Microsoft Sans Serif"/>
              <w:color w:val="000000" w:themeColor="text1"/>
              <w:sz w:val="20"/>
              <w:szCs w:val="20"/>
              <w:lang w:bidi="nl-NL"/>
            </w:rPr>
            <w:t>E-mail</w:t>
          </w:r>
        </w:p>
      </w:docPartBody>
    </w:docPart>
    <w:docPart>
      <w:docPartPr>
        <w:name w:val="95BC5540407F4F47B677F248514260C5"/>
        <w:category>
          <w:name w:val="Algemeen"/>
          <w:gallery w:val="placeholder"/>
        </w:category>
        <w:types>
          <w:type w:val="bbPlcHdr"/>
        </w:types>
        <w:behaviors>
          <w:behavior w:val="content"/>
        </w:behaviors>
        <w:guid w:val="{65363F79-062E-4245-A8F8-6B552592F8DC}"/>
      </w:docPartPr>
      <w:docPartBody>
        <w:p w:rsidR="002779BB" w:rsidRDefault="0060546B">
          <w:pPr>
            <w:pStyle w:val="95BC5540407F4F47B677F248514260C5"/>
          </w:pPr>
          <w:r>
            <w:rPr>
              <w:lang w:bidi="nl-NL"/>
            </w:rPr>
            <w:t>eenheidsprijs</w:t>
          </w:r>
        </w:p>
      </w:docPartBody>
    </w:docPart>
    <w:docPart>
      <w:docPartPr>
        <w:name w:val="D1DE2D7427FD4596991F9FC354C1B5F4"/>
        <w:category>
          <w:name w:val="Algemeen"/>
          <w:gallery w:val="placeholder"/>
        </w:category>
        <w:types>
          <w:type w:val="bbPlcHdr"/>
        </w:types>
        <w:behaviors>
          <w:behavior w:val="content"/>
        </w:behaviors>
        <w:guid w:val="{4B0725DE-0548-40FA-B992-8FD43568C313}"/>
      </w:docPartPr>
      <w:docPartBody>
        <w:p w:rsidR="002779BB" w:rsidRDefault="0060546B">
          <w:pPr>
            <w:pStyle w:val="D1DE2D7427FD4596991F9FC354C1B5F4"/>
          </w:pPr>
          <w:r w:rsidRPr="007720D1">
            <w:rPr>
              <w:lang w:bidi="nl-NL"/>
            </w:rPr>
            <w:t>Regeltotaal</w:t>
          </w:r>
        </w:p>
      </w:docPartBody>
    </w:docPart>
    <w:docPart>
      <w:docPartPr>
        <w:name w:val="652BD2D1FEAA498FA41D9D745CE77C2C"/>
        <w:category>
          <w:name w:val="Algemeen"/>
          <w:gallery w:val="placeholder"/>
        </w:category>
        <w:types>
          <w:type w:val="bbPlcHdr"/>
        </w:types>
        <w:behaviors>
          <w:behavior w:val="content"/>
        </w:behaviors>
        <w:guid w:val="{C697703F-8DE0-4A79-9217-2CDA1ED14FC3}"/>
      </w:docPartPr>
      <w:docPartBody>
        <w:p w:rsidR="002779BB" w:rsidRDefault="0060546B">
          <w:pPr>
            <w:pStyle w:val="652BD2D1FEAA498FA41D9D745CE77C2C"/>
          </w:pPr>
          <w:r>
            <w:rPr>
              <w:lang w:bidi="nl-NL"/>
            </w:rPr>
            <w:t>€</w:t>
          </w:r>
        </w:p>
      </w:docPartBody>
    </w:docPart>
    <w:docPart>
      <w:docPartPr>
        <w:name w:val="FB6A6C213FEC46E2BF6E6939FF1377A1"/>
        <w:category>
          <w:name w:val="Algemeen"/>
          <w:gallery w:val="placeholder"/>
        </w:category>
        <w:types>
          <w:type w:val="bbPlcHdr"/>
        </w:types>
        <w:behaviors>
          <w:behavior w:val="content"/>
        </w:behaviors>
        <w:guid w:val="{5B4E19B9-D29C-40F0-B3C9-14C4844B8593}"/>
      </w:docPartPr>
      <w:docPartBody>
        <w:p w:rsidR="002779BB" w:rsidRDefault="0060546B">
          <w:pPr>
            <w:pStyle w:val="FB6A6C213FEC46E2BF6E6939FF1377A1"/>
          </w:pPr>
          <w:r w:rsidRPr="00CF2287">
            <w:rPr>
              <w:lang w:bidi="nl-NL"/>
            </w:rPr>
            <w:t>Bedrag</w:t>
          </w:r>
        </w:p>
      </w:docPartBody>
    </w:docPart>
    <w:docPart>
      <w:docPartPr>
        <w:name w:val="E5F45A069E2B4D799ECF95C9DF9CE6B4"/>
        <w:category>
          <w:name w:val="Algemeen"/>
          <w:gallery w:val="placeholder"/>
        </w:category>
        <w:types>
          <w:type w:val="bbPlcHdr"/>
        </w:types>
        <w:behaviors>
          <w:behavior w:val="content"/>
        </w:behaviors>
        <w:guid w:val="{4217C977-6FD9-4537-86E2-4E6F3883226F}"/>
      </w:docPartPr>
      <w:docPartBody>
        <w:p w:rsidR="002779BB" w:rsidRDefault="0060546B">
          <w:pPr>
            <w:pStyle w:val="E5F45A069E2B4D799ECF95C9DF9CE6B4"/>
          </w:pPr>
          <w:r>
            <w:rPr>
              <w:lang w:bidi="nl-NL"/>
            </w:rPr>
            <w:t>€</w:t>
          </w:r>
        </w:p>
      </w:docPartBody>
    </w:docPart>
    <w:docPart>
      <w:docPartPr>
        <w:name w:val="17843EA0BE7E4852BACC4497C38CE4EE"/>
        <w:category>
          <w:name w:val="Algemeen"/>
          <w:gallery w:val="placeholder"/>
        </w:category>
        <w:types>
          <w:type w:val="bbPlcHdr"/>
        </w:types>
        <w:behaviors>
          <w:behavior w:val="content"/>
        </w:behaviors>
        <w:guid w:val="{61072B1C-A57A-4694-8F9B-2515B3D4DE6D}"/>
      </w:docPartPr>
      <w:docPartBody>
        <w:p w:rsidR="002779BB" w:rsidRDefault="0060546B">
          <w:pPr>
            <w:pStyle w:val="17843EA0BE7E4852BACC4497C38CE4EE"/>
          </w:pPr>
          <w:r w:rsidRPr="00CF2287">
            <w:rPr>
              <w:lang w:bidi="nl-NL"/>
            </w:rPr>
            <w:t>Bedrag</w:t>
          </w:r>
        </w:p>
      </w:docPartBody>
    </w:docPart>
    <w:docPart>
      <w:docPartPr>
        <w:name w:val="37EDAEACA3A3408BB93B131B91DFEE43"/>
        <w:category>
          <w:name w:val="Algemeen"/>
          <w:gallery w:val="placeholder"/>
        </w:category>
        <w:types>
          <w:type w:val="bbPlcHdr"/>
        </w:types>
        <w:behaviors>
          <w:behavior w:val="content"/>
        </w:behaviors>
        <w:guid w:val="{3EF5F486-C3F0-4EBB-B346-513317220AAD}"/>
      </w:docPartPr>
      <w:docPartBody>
        <w:p w:rsidR="002779BB" w:rsidRDefault="0060546B">
          <w:pPr>
            <w:pStyle w:val="37EDAEACA3A3408BB93B131B91DFEE43"/>
          </w:pPr>
          <w:r>
            <w:rPr>
              <w:lang w:bidi="nl-NL"/>
            </w:rPr>
            <w:t>€</w:t>
          </w:r>
        </w:p>
      </w:docPartBody>
    </w:docPart>
    <w:docPart>
      <w:docPartPr>
        <w:name w:val="6ED746EE86CE4FE5879F957DAE8F5842"/>
        <w:category>
          <w:name w:val="Algemeen"/>
          <w:gallery w:val="placeholder"/>
        </w:category>
        <w:types>
          <w:type w:val="bbPlcHdr"/>
        </w:types>
        <w:behaviors>
          <w:behavior w:val="content"/>
        </w:behaviors>
        <w:guid w:val="{EE465398-E972-4ECD-82C9-6754CDB21507}"/>
      </w:docPartPr>
      <w:docPartBody>
        <w:p w:rsidR="002779BB" w:rsidRDefault="0060546B">
          <w:pPr>
            <w:pStyle w:val="6ED746EE86CE4FE5879F957DAE8F5842"/>
          </w:pPr>
          <w:r w:rsidRPr="00CF2287">
            <w:rPr>
              <w:lang w:bidi="nl-NL"/>
            </w:rPr>
            <w:t>Bedrag</w:t>
          </w:r>
        </w:p>
      </w:docPartBody>
    </w:docPart>
    <w:docPart>
      <w:docPartPr>
        <w:name w:val="5EB391D430134A67B90FA7F6797752E5"/>
        <w:category>
          <w:name w:val="Algemeen"/>
          <w:gallery w:val="placeholder"/>
        </w:category>
        <w:types>
          <w:type w:val="bbPlcHdr"/>
        </w:types>
        <w:behaviors>
          <w:behavior w:val="content"/>
        </w:behaviors>
        <w:guid w:val="{E3FC59CC-057E-4BF7-A361-72B8CB9837C8}"/>
      </w:docPartPr>
      <w:docPartBody>
        <w:p w:rsidR="002779BB" w:rsidRDefault="0060546B">
          <w:pPr>
            <w:pStyle w:val="5EB391D430134A67B90FA7F6797752E5"/>
          </w:pPr>
          <w:r>
            <w:rPr>
              <w:lang w:bidi="nl-NL"/>
            </w:rPr>
            <w:t>€</w:t>
          </w:r>
        </w:p>
      </w:docPartBody>
    </w:docPart>
    <w:docPart>
      <w:docPartPr>
        <w:name w:val="6EFBD5B3B23E4A519BF062C88A446643"/>
        <w:category>
          <w:name w:val="Algemeen"/>
          <w:gallery w:val="placeholder"/>
        </w:category>
        <w:types>
          <w:type w:val="bbPlcHdr"/>
        </w:types>
        <w:behaviors>
          <w:behavior w:val="content"/>
        </w:behaviors>
        <w:guid w:val="{D69B6853-1842-4771-979F-E2D5C3207771}"/>
      </w:docPartPr>
      <w:docPartBody>
        <w:p w:rsidR="002779BB" w:rsidRDefault="0060546B">
          <w:pPr>
            <w:pStyle w:val="6EFBD5B3B23E4A519BF062C88A446643"/>
          </w:pPr>
          <w:r w:rsidRPr="00CF2287">
            <w:rPr>
              <w:lang w:bidi="nl-NL"/>
            </w:rPr>
            <w:t>Bedrag</w:t>
          </w:r>
        </w:p>
      </w:docPartBody>
    </w:docPart>
    <w:docPart>
      <w:docPartPr>
        <w:name w:val="80577C0406EF41E3808A21E420606681"/>
        <w:category>
          <w:name w:val="Algemeen"/>
          <w:gallery w:val="placeholder"/>
        </w:category>
        <w:types>
          <w:type w:val="bbPlcHdr"/>
        </w:types>
        <w:behaviors>
          <w:behavior w:val="content"/>
        </w:behaviors>
        <w:guid w:val="{E68CEED0-E724-45B9-A418-A06E381FAA5C}"/>
      </w:docPartPr>
      <w:docPartBody>
        <w:p w:rsidR="002779BB" w:rsidRDefault="0060546B">
          <w:pPr>
            <w:pStyle w:val="80577C0406EF41E3808A21E420606681"/>
          </w:pPr>
          <w:r>
            <w:rPr>
              <w:sz w:val="24"/>
              <w:szCs w:val="24"/>
              <w:lang w:bidi="nl-NL"/>
            </w:rPr>
            <w:t>Subtotaal</w:t>
          </w:r>
        </w:p>
      </w:docPartBody>
    </w:docPart>
    <w:docPart>
      <w:docPartPr>
        <w:name w:val="D19CFA8544E54D76BE6203DD4F4232EA"/>
        <w:category>
          <w:name w:val="Algemeen"/>
          <w:gallery w:val="placeholder"/>
        </w:category>
        <w:types>
          <w:type w:val="bbPlcHdr"/>
        </w:types>
        <w:behaviors>
          <w:behavior w:val="content"/>
        </w:behaviors>
        <w:guid w:val="{B6E7529F-B9AE-4FF6-B670-8F5963353C22}"/>
      </w:docPartPr>
      <w:docPartBody>
        <w:p w:rsidR="002779BB" w:rsidRDefault="0060546B">
          <w:pPr>
            <w:pStyle w:val="D19CFA8544E54D76BE6203DD4F4232EA"/>
          </w:pPr>
          <w:r>
            <w:rPr>
              <w:sz w:val="24"/>
              <w:szCs w:val="24"/>
              <w:lang w:bidi="nl-NL"/>
            </w:rPr>
            <w:t>Btw</w:t>
          </w:r>
        </w:p>
      </w:docPartBody>
    </w:docPart>
    <w:docPart>
      <w:docPartPr>
        <w:name w:val="C0A43FD2BB374536B168FBCB755AE8EF"/>
        <w:category>
          <w:name w:val="Algemeen"/>
          <w:gallery w:val="placeholder"/>
        </w:category>
        <w:types>
          <w:type w:val="bbPlcHdr"/>
        </w:types>
        <w:behaviors>
          <w:behavior w:val="content"/>
        </w:behaviors>
        <w:guid w:val="{F60C6AB0-0CDE-495D-A05D-2DAE7D62AC2D}"/>
      </w:docPartPr>
      <w:docPartBody>
        <w:p w:rsidR="002779BB" w:rsidRDefault="0060546B">
          <w:pPr>
            <w:pStyle w:val="C0A43FD2BB374536B168FBCB755AE8EF"/>
          </w:pPr>
          <w:r w:rsidRPr="00881079">
            <w:rPr>
              <w:b/>
              <w:sz w:val="24"/>
              <w:szCs w:val="24"/>
              <w:lang w:bidi="nl-NL"/>
            </w:rPr>
            <w:t>Totaal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consolata">
    <w:panose1 w:val="00000509000000000000"/>
    <w:charset w:val="00"/>
    <w:family w:val="modern"/>
    <w:pitch w:val="fixed"/>
    <w:sig w:usb0="20000007" w:usb1="00000001" w:usb2="00000000" w:usb3="00000000" w:csb0="00000193" w:csb1="00000000"/>
  </w:font>
  <w:font w:name="FORCED SQUARE">
    <w:panose1 w:val="02000606000000020004"/>
    <w:charset w:val="00"/>
    <w:family w:val="auto"/>
    <w:pitch w:val="variable"/>
    <w:sig w:usb0="800000AF" w:usb1="5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E9"/>
    <w:rsid w:val="002779BB"/>
    <w:rsid w:val="00517FE9"/>
    <w:rsid w:val="005A74A5"/>
    <w:rsid w:val="00605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0DBACF80AAF459B904FA321A21E718E">
    <w:name w:val="E0DBACF80AAF459B904FA321A21E718E"/>
  </w:style>
  <w:style w:type="paragraph" w:customStyle="1" w:styleId="95637974BEC3409EAAC0750AE32B0EC4">
    <w:name w:val="95637974BEC3409EAAC0750AE32B0EC4"/>
  </w:style>
  <w:style w:type="paragraph" w:customStyle="1" w:styleId="1F20035DD2D04B66947DB77422620757">
    <w:name w:val="1F20035DD2D04B66947DB77422620757"/>
  </w:style>
  <w:style w:type="paragraph" w:customStyle="1" w:styleId="0FE5B2436C5740E1900161CF3F6ED735">
    <w:name w:val="0FE5B2436C5740E1900161CF3F6ED735"/>
  </w:style>
  <w:style w:type="paragraph" w:customStyle="1" w:styleId="EBD9E3F203EB45C9867BB16289E5CD51">
    <w:name w:val="EBD9E3F203EB45C9867BB16289E5CD51"/>
  </w:style>
  <w:style w:type="paragraph" w:customStyle="1" w:styleId="8BA1462963AB4EF996F74F1BA0FC9A43">
    <w:name w:val="8BA1462963AB4EF996F74F1BA0FC9A43"/>
  </w:style>
  <w:style w:type="paragraph" w:customStyle="1" w:styleId="F09EE3866C8C48228BD8E8801C74B8B9">
    <w:name w:val="F09EE3866C8C48228BD8E8801C74B8B9"/>
  </w:style>
  <w:style w:type="paragraph" w:customStyle="1" w:styleId="CFB98AA54D1C45AC81AEF0F8FB3540C1">
    <w:name w:val="CFB98AA54D1C45AC81AEF0F8FB3540C1"/>
  </w:style>
  <w:style w:type="paragraph" w:customStyle="1" w:styleId="F585B562616E49E287CAE950A4B65073">
    <w:name w:val="F585B562616E49E287CAE950A4B65073"/>
  </w:style>
  <w:style w:type="paragraph" w:customStyle="1" w:styleId="A85A67460645485B8B9FA13FBA6472AB">
    <w:name w:val="A85A67460645485B8B9FA13FBA6472AB"/>
  </w:style>
  <w:style w:type="paragraph" w:customStyle="1" w:styleId="95BC5540407F4F47B677F248514260C5">
    <w:name w:val="95BC5540407F4F47B677F248514260C5"/>
  </w:style>
  <w:style w:type="paragraph" w:customStyle="1" w:styleId="D1DE2D7427FD4596991F9FC354C1B5F4">
    <w:name w:val="D1DE2D7427FD4596991F9FC354C1B5F4"/>
  </w:style>
  <w:style w:type="paragraph" w:customStyle="1" w:styleId="652BD2D1FEAA498FA41D9D745CE77C2C">
    <w:name w:val="652BD2D1FEAA498FA41D9D745CE77C2C"/>
  </w:style>
  <w:style w:type="paragraph" w:customStyle="1" w:styleId="FB6A6C213FEC46E2BF6E6939FF1377A1">
    <w:name w:val="FB6A6C213FEC46E2BF6E6939FF1377A1"/>
  </w:style>
  <w:style w:type="paragraph" w:customStyle="1" w:styleId="E5F45A069E2B4D799ECF95C9DF9CE6B4">
    <w:name w:val="E5F45A069E2B4D799ECF95C9DF9CE6B4"/>
  </w:style>
  <w:style w:type="paragraph" w:customStyle="1" w:styleId="17843EA0BE7E4852BACC4497C38CE4EE">
    <w:name w:val="17843EA0BE7E4852BACC4497C38CE4EE"/>
  </w:style>
  <w:style w:type="paragraph" w:customStyle="1" w:styleId="37EDAEACA3A3408BB93B131B91DFEE43">
    <w:name w:val="37EDAEACA3A3408BB93B131B91DFEE43"/>
  </w:style>
  <w:style w:type="paragraph" w:customStyle="1" w:styleId="6ED746EE86CE4FE5879F957DAE8F5842">
    <w:name w:val="6ED746EE86CE4FE5879F957DAE8F5842"/>
  </w:style>
  <w:style w:type="paragraph" w:customStyle="1" w:styleId="5EB391D430134A67B90FA7F6797752E5">
    <w:name w:val="5EB391D430134A67B90FA7F6797752E5"/>
  </w:style>
  <w:style w:type="paragraph" w:customStyle="1" w:styleId="6EFBD5B3B23E4A519BF062C88A446643">
    <w:name w:val="6EFBD5B3B23E4A519BF062C88A446643"/>
  </w:style>
  <w:style w:type="paragraph" w:customStyle="1" w:styleId="80577C0406EF41E3808A21E420606681">
    <w:name w:val="80577C0406EF41E3808A21E420606681"/>
  </w:style>
  <w:style w:type="paragraph" w:customStyle="1" w:styleId="D19CFA8544E54D76BE6203DD4F4232EA">
    <w:name w:val="D19CFA8544E54D76BE6203DD4F4232EA"/>
  </w:style>
  <w:style w:type="paragraph" w:customStyle="1" w:styleId="C0A43FD2BB374536B168FBCB755AE8EF">
    <w:name w:val="C0A43FD2BB374536B168FBCB755AE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reen Gradient">
  <a:themeElements>
    <a:clrScheme name="Custom 26">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3A5BD-CBDA-46CD-94CA-240E783C5AB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D376964-8B96-4414-9678-32043396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DD3B2-308B-4713-AF91-41625E4F0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Verkoopfactuur (Groene kleurovergang).dotx</Template>
  <TotalTime>0</TotalTime>
  <Pages>1</Pages>
  <Words>74</Words>
  <Characters>407</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2022-01-05T08:45:00Z</dcterms:created>
  <dcterms:modified xsi:type="dcterms:W3CDTF">2022-01-05T08:56:00Z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